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D942" w14:textId="0D714C0D" w:rsidR="004833A5" w:rsidRDefault="0037257C" w:rsidP="004833A5">
      <w:pPr>
        <w:pStyle w:val="SookioH1"/>
        <w:rPr>
          <w:color w:val="000000" w:themeColor="text1"/>
        </w:rPr>
      </w:pPr>
      <w:r>
        <w:rPr>
          <w:color w:val="000000" w:themeColor="text1"/>
        </w:rPr>
        <w:t xml:space="preserve">Podcast </w:t>
      </w:r>
      <w:r w:rsidR="004833A5">
        <w:rPr>
          <w:color w:val="000000" w:themeColor="text1"/>
        </w:rPr>
        <w:t>brief</w:t>
      </w:r>
    </w:p>
    <w:p w14:paraId="7FDF264B" w14:textId="11666A3C" w:rsidR="004833A5" w:rsidRPr="00946250" w:rsidRDefault="00946250" w:rsidP="00CE5AFB">
      <w:pPr>
        <w:pStyle w:val="Sookiobody"/>
      </w:pPr>
      <w:r w:rsidRPr="00946250">
        <w:t>Tell us about the project</w:t>
      </w:r>
      <w:r w:rsidR="004833A5" w:rsidRPr="00946250">
        <w:t xml:space="preserve"> </w:t>
      </w:r>
    </w:p>
    <w:p w14:paraId="2ECD1976" w14:textId="027E48FA" w:rsidR="004833A5" w:rsidRDefault="00946250" w:rsidP="00906D5F">
      <w:pPr>
        <w:pStyle w:val="NoSpacing"/>
      </w:pPr>
      <w:r>
        <w:br/>
        <w:t>Please</w:t>
      </w:r>
      <w:r w:rsidR="004833A5">
        <w:t xml:space="preserve"> fill in the form and email back to </w:t>
      </w:r>
      <w:hyperlink r:id="rId11" w:history="1">
        <w:r w:rsidR="0037257C" w:rsidRPr="00F04AE1">
          <w:rPr>
            <w:rStyle w:val="Hyperlink"/>
            <w:rFonts w:cs="Open Sans"/>
            <w:spacing w:val="2"/>
          </w:rPr>
          <w:t>info@sookio.com</w:t>
        </w:r>
      </w:hyperlink>
      <w:r w:rsidR="004833A5">
        <w:t>. Thank you!</w:t>
      </w:r>
    </w:p>
    <w:p w14:paraId="56258760" w14:textId="78C75739" w:rsidR="004833A5" w:rsidRDefault="004833A5" w:rsidP="004833A5">
      <w:pPr>
        <w:pStyle w:val="NormalWeb"/>
        <w:shd w:val="clear" w:color="auto" w:fill="FFFFFF"/>
        <w:rPr>
          <w:rFonts w:ascii="Open Sans" w:hAnsi="Open Sans" w:cs="Open Sans"/>
          <w:color w:val="151515"/>
          <w:spacing w:val="2"/>
        </w:rPr>
      </w:pPr>
    </w:p>
    <w:p w14:paraId="126A0E63" w14:textId="09B69601" w:rsidR="004833A5" w:rsidRDefault="004833A5" w:rsidP="004833A5">
      <w:pPr>
        <w:pStyle w:val="NormalWeb"/>
        <w:shd w:val="clear" w:color="auto" w:fill="FFFFFF"/>
        <w:rPr>
          <w:rFonts w:ascii="Open Sans" w:hAnsi="Open Sans" w:cs="Open Sans"/>
          <w:color w:val="151515"/>
          <w:spacing w:val="2"/>
        </w:rPr>
      </w:pPr>
    </w:p>
    <w:p w14:paraId="3CA55405" w14:textId="2D950B60" w:rsidR="004833A5" w:rsidRDefault="004833A5" w:rsidP="004833A5">
      <w:pPr>
        <w:pStyle w:val="NormalWeb"/>
        <w:shd w:val="clear" w:color="auto" w:fill="FFFFFF"/>
        <w:rPr>
          <w:rFonts w:ascii="Open Sans" w:hAnsi="Open Sans" w:cs="Open Sans"/>
          <w:color w:val="151515"/>
          <w:spacing w:val="2"/>
        </w:rPr>
      </w:pPr>
    </w:p>
    <w:p w14:paraId="49E22742" w14:textId="0408F076" w:rsidR="004833A5" w:rsidRDefault="004833A5" w:rsidP="004833A5">
      <w:pPr>
        <w:pStyle w:val="NormalWeb"/>
        <w:shd w:val="clear" w:color="auto" w:fill="FFFFFF"/>
        <w:rPr>
          <w:rFonts w:ascii="Open Sans" w:hAnsi="Open Sans" w:cs="Open Sans"/>
          <w:color w:val="151515"/>
          <w:spacing w:val="2"/>
        </w:rPr>
      </w:pPr>
    </w:p>
    <w:p w14:paraId="65FD9E68" w14:textId="4DB2D6D2" w:rsidR="004833A5" w:rsidRDefault="004833A5" w:rsidP="004833A5">
      <w:pPr>
        <w:pStyle w:val="NormalWeb"/>
        <w:shd w:val="clear" w:color="auto" w:fill="FFFFFF"/>
        <w:rPr>
          <w:rFonts w:ascii="Open Sans" w:hAnsi="Open Sans" w:cs="Open Sans"/>
          <w:color w:val="151515"/>
          <w:spacing w:val="2"/>
        </w:rPr>
      </w:pPr>
    </w:p>
    <w:p w14:paraId="60E8045D" w14:textId="3FFC47F7" w:rsidR="004833A5" w:rsidRDefault="004833A5" w:rsidP="004833A5">
      <w:pPr>
        <w:pStyle w:val="NormalWeb"/>
        <w:shd w:val="clear" w:color="auto" w:fill="FFFFFF"/>
        <w:rPr>
          <w:rFonts w:ascii="Open Sans" w:hAnsi="Open Sans" w:cs="Open Sans"/>
          <w:color w:val="151515"/>
          <w:spacing w:val="2"/>
        </w:rPr>
      </w:pPr>
    </w:p>
    <w:p w14:paraId="4C61A2F3" w14:textId="58B52469" w:rsidR="004833A5" w:rsidRDefault="004833A5" w:rsidP="004833A5">
      <w:pPr>
        <w:pStyle w:val="NormalWeb"/>
        <w:shd w:val="clear" w:color="auto" w:fill="FFFFFF"/>
        <w:rPr>
          <w:rFonts w:ascii="Open Sans" w:hAnsi="Open Sans" w:cs="Open Sans"/>
          <w:color w:val="151515"/>
          <w:spacing w:val="2"/>
        </w:rPr>
      </w:pPr>
    </w:p>
    <w:p w14:paraId="3842ABB5" w14:textId="70C2173E" w:rsidR="004833A5" w:rsidRDefault="004833A5" w:rsidP="004833A5">
      <w:pPr>
        <w:pStyle w:val="NormalWeb"/>
        <w:shd w:val="clear" w:color="auto" w:fill="FFFFFF"/>
        <w:rPr>
          <w:rFonts w:ascii="Open Sans" w:hAnsi="Open Sans" w:cs="Open Sans"/>
          <w:color w:val="151515"/>
          <w:spacing w:val="2"/>
        </w:rPr>
      </w:pPr>
    </w:p>
    <w:p w14:paraId="61029337" w14:textId="3AD6A230" w:rsidR="004833A5" w:rsidRDefault="004833A5" w:rsidP="004833A5">
      <w:pPr>
        <w:pStyle w:val="NormalWeb"/>
        <w:shd w:val="clear" w:color="auto" w:fill="FFFFFF"/>
        <w:rPr>
          <w:rFonts w:ascii="Open Sans" w:hAnsi="Open Sans" w:cs="Open Sans"/>
          <w:color w:val="151515"/>
          <w:spacing w:val="2"/>
        </w:rPr>
      </w:pPr>
    </w:p>
    <w:p w14:paraId="5718D2EB" w14:textId="6E606626" w:rsidR="004833A5" w:rsidRDefault="004833A5" w:rsidP="004833A5">
      <w:pPr>
        <w:pStyle w:val="NormalWeb"/>
        <w:shd w:val="clear" w:color="auto" w:fill="FFFFFF"/>
        <w:rPr>
          <w:rFonts w:ascii="Open Sans" w:hAnsi="Open Sans" w:cs="Open Sans"/>
          <w:color w:val="151515"/>
          <w:spacing w:val="2"/>
        </w:rPr>
      </w:pPr>
    </w:p>
    <w:p w14:paraId="033BA569" w14:textId="22456C50" w:rsidR="004833A5" w:rsidRDefault="004833A5" w:rsidP="004833A5">
      <w:pPr>
        <w:pStyle w:val="NormalWeb"/>
        <w:shd w:val="clear" w:color="auto" w:fill="FFFFFF"/>
        <w:rPr>
          <w:rFonts w:ascii="Open Sans" w:hAnsi="Open Sans" w:cs="Open Sans"/>
          <w:color w:val="151515"/>
          <w:spacing w:val="2"/>
        </w:rPr>
      </w:pPr>
    </w:p>
    <w:p w14:paraId="5C58F142" w14:textId="5B2C6AA9" w:rsidR="004833A5" w:rsidRDefault="004833A5" w:rsidP="004833A5">
      <w:pPr>
        <w:pStyle w:val="NormalWeb"/>
        <w:shd w:val="clear" w:color="auto" w:fill="FFFFFF"/>
        <w:rPr>
          <w:rFonts w:ascii="Open Sans" w:hAnsi="Open Sans" w:cs="Open Sans"/>
          <w:color w:val="151515"/>
          <w:spacing w:val="2"/>
        </w:rPr>
      </w:pPr>
    </w:p>
    <w:p w14:paraId="5204AEA2" w14:textId="18AC6382" w:rsidR="004833A5" w:rsidRDefault="004833A5" w:rsidP="004833A5">
      <w:pPr>
        <w:pStyle w:val="NormalWeb"/>
        <w:shd w:val="clear" w:color="auto" w:fill="FFFFFF"/>
        <w:rPr>
          <w:rFonts w:ascii="Open Sans" w:hAnsi="Open Sans" w:cs="Open Sans"/>
          <w:color w:val="151515"/>
          <w:spacing w:val="2"/>
        </w:rPr>
      </w:pPr>
    </w:p>
    <w:p w14:paraId="28721FDC" w14:textId="3D3D0626" w:rsidR="004833A5" w:rsidRDefault="004833A5" w:rsidP="004833A5">
      <w:pPr>
        <w:pStyle w:val="NormalWeb"/>
        <w:shd w:val="clear" w:color="auto" w:fill="FFFFFF"/>
        <w:rPr>
          <w:rFonts w:ascii="Open Sans" w:hAnsi="Open Sans" w:cs="Open Sans"/>
          <w:color w:val="151515"/>
          <w:spacing w:val="2"/>
        </w:rPr>
      </w:pPr>
    </w:p>
    <w:p w14:paraId="6921C7BA" w14:textId="4FF8284D" w:rsidR="004833A5" w:rsidRDefault="004833A5" w:rsidP="004833A5">
      <w:pPr>
        <w:pStyle w:val="NormalWeb"/>
        <w:shd w:val="clear" w:color="auto" w:fill="FFFFFF"/>
        <w:rPr>
          <w:rFonts w:ascii="Open Sans" w:hAnsi="Open Sans" w:cs="Open Sans"/>
          <w:color w:val="151515"/>
          <w:spacing w:val="2"/>
        </w:rPr>
      </w:pPr>
    </w:p>
    <w:p w14:paraId="7E2EE3DE" w14:textId="67E8A9F1" w:rsidR="004833A5" w:rsidRDefault="004833A5" w:rsidP="004833A5">
      <w:pPr>
        <w:pStyle w:val="NormalWeb"/>
        <w:shd w:val="clear" w:color="auto" w:fill="FFFFFF"/>
        <w:rPr>
          <w:rFonts w:ascii="Open Sans" w:hAnsi="Open Sans" w:cs="Open Sans"/>
          <w:color w:val="151515"/>
          <w:spacing w:val="2"/>
        </w:rPr>
      </w:pPr>
    </w:p>
    <w:p w14:paraId="63CC6AC6" w14:textId="3429212C" w:rsidR="004833A5" w:rsidRDefault="004833A5" w:rsidP="004833A5">
      <w:pPr>
        <w:pStyle w:val="NormalWeb"/>
        <w:shd w:val="clear" w:color="auto" w:fill="FFFFFF"/>
        <w:rPr>
          <w:rFonts w:ascii="Open Sans" w:hAnsi="Open Sans" w:cs="Open Sans"/>
          <w:color w:val="151515"/>
          <w:spacing w:val="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C263CE" w14:paraId="6106A5B5" w14:textId="77777777" w:rsidTr="00CE4BBD">
        <w:tc>
          <w:tcPr>
            <w:tcW w:w="4508" w:type="dxa"/>
          </w:tcPr>
          <w:p w14:paraId="3186015A" w14:textId="77777777" w:rsidR="00C263CE" w:rsidRDefault="00C263CE" w:rsidP="00E3708D">
            <w:pPr>
              <w:shd w:val="clear" w:color="auto" w:fill="FFFFFF"/>
              <w:rPr>
                <w:rFonts w:cs="Open Sans"/>
                <w:b/>
                <w:color w:val="151515"/>
                <w:spacing w:val="2"/>
              </w:rPr>
            </w:pPr>
            <w:r>
              <w:rPr>
                <w:rFonts w:cs="Open Sans"/>
                <w:b/>
                <w:color w:val="151515"/>
                <w:spacing w:val="2"/>
              </w:rPr>
              <w:lastRenderedPageBreak/>
              <w:t>Podcast name</w:t>
            </w:r>
          </w:p>
          <w:p w14:paraId="09C0EAAD" w14:textId="7CEEB3FB" w:rsidR="00C263CE" w:rsidRPr="00B956F8" w:rsidRDefault="00C263CE" w:rsidP="00E3708D">
            <w:pPr>
              <w:shd w:val="clear" w:color="auto" w:fill="FFFFFF"/>
              <w:rPr>
                <w:rFonts w:cs="Open Sans"/>
                <w:b/>
                <w:color w:val="151515"/>
                <w:spacing w:val="2"/>
              </w:rPr>
            </w:pPr>
            <w:r>
              <w:rPr>
                <w:rFonts w:cs="Open Sans"/>
                <w:b/>
                <w:color w:val="151515"/>
                <w:spacing w:val="2"/>
              </w:rPr>
              <w:br/>
            </w:r>
          </w:p>
        </w:tc>
        <w:tc>
          <w:tcPr>
            <w:tcW w:w="4508" w:type="dxa"/>
          </w:tcPr>
          <w:p w14:paraId="48F7AF23" w14:textId="77777777" w:rsidR="00C263CE" w:rsidRDefault="00C263CE" w:rsidP="004833A5">
            <w:pPr>
              <w:pStyle w:val="NormalWeb"/>
              <w:rPr>
                <w:rFonts w:ascii="Open Sans" w:hAnsi="Open Sans" w:cs="Open Sans"/>
                <w:color w:val="151515"/>
                <w:spacing w:val="2"/>
              </w:rPr>
            </w:pPr>
          </w:p>
        </w:tc>
      </w:tr>
      <w:tr w:rsidR="00E3708D" w14:paraId="2FBAB929" w14:textId="77777777" w:rsidTr="00CE4BBD">
        <w:tc>
          <w:tcPr>
            <w:tcW w:w="4508" w:type="dxa"/>
          </w:tcPr>
          <w:p w14:paraId="14ED0632" w14:textId="53670E76" w:rsidR="00E3708D" w:rsidRPr="00B956F8" w:rsidRDefault="00E3708D" w:rsidP="00E3708D">
            <w:pPr>
              <w:shd w:val="clear" w:color="auto" w:fill="FFFFFF"/>
              <w:rPr>
                <w:rFonts w:cs="Open Sans"/>
                <w:color w:val="151515"/>
                <w:spacing w:val="2"/>
              </w:rPr>
            </w:pPr>
            <w:r w:rsidRPr="00B956F8">
              <w:rPr>
                <w:rFonts w:cs="Open Sans"/>
                <w:b/>
                <w:color w:val="151515"/>
                <w:spacing w:val="2"/>
              </w:rPr>
              <w:t>Business name</w:t>
            </w:r>
            <w:r w:rsidR="00C263CE">
              <w:rPr>
                <w:rFonts w:cs="Open Sans"/>
                <w:b/>
                <w:color w:val="151515"/>
                <w:spacing w:val="2"/>
              </w:rPr>
              <w:t xml:space="preserve"> (if different)</w:t>
            </w:r>
          </w:p>
          <w:p w14:paraId="061632C4" w14:textId="77777777" w:rsidR="00E3708D" w:rsidRDefault="00E3708D" w:rsidP="004833A5">
            <w:pPr>
              <w:pStyle w:val="NormalWeb"/>
              <w:rPr>
                <w:rFonts w:ascii="Open Sans" w:hAnsi="Open Sans" w:cs="Open Sans"/>
                <w:color w:val="151515"/>
                <w:spacing w:val="2"/>
              </w:rPr>
            </w:pPr>
          </w:p>
        </w:tc>
        <w:tc>
          <w:tcPr>
            <w:tcW w:w="4508" w:type="dxa"/>
          </w:tcPr>
          <w:p w14:paraId="1CA637E3" w14:textId="77777777" w:rsidR="00E3708D" w:rsidRDefault="00E3708D" w:rsidP="004833A5">
            <w:pPr>
              <w:pStyle w:val="NormalWeb"/>
              <w:rPr>
                <w:rFonts w:ascii="Open Sans" w:hAnsi="Open Sans" w:cs="Open Sans"/>
                <w:color w:val="151515"/>
                <w:spacing w:val="2"/>
              </w:rPr>
            </w:pPr>
          </w:p>
        </w:tc>
      </w:tr>
      <w:tr w:rsidR="00E3708D" w14:paraId="7B000322" w14:textId="77777777" w:rsidTr="00CE4BBD">
        <w:tc>
          <w:tcPr>
            <w:tcW w:w="4508" w:type="dxa"/>
          </w:tcPr>
          <w:p w14:paraId="004B7017" w14:textId="77777777" w:rsidR="00E3708D" w:rsidRPr="00B956F8" w:rsidRDefault="00E3708D" w:rsidP="00E3708D">
            <w:pPr>
              <w:shd w:val="clear" w:color="auto" w:fill="FFFFFF"/>
              <w:rPr>
                <w:rFonts w:cs="Open Sans"/>
                <w:b/>
                <w:color w:val="151515"/>
                <w:spacing w:val="2"/>
              </w:rPr>
            </w:pPr>
            <w:r w:rsidRPr="00B956F8">
              <w:rPr>
                <w:rFonts w:cs="Open Sans"/>
                <w:b/>
                <w:color w:val="151515"/>
                <w:spacing w:val="2"/>
              </w:rPr>
              <w:t>Your name</w:t>
            </w:r>
          </w:p>
          <w:p w14:paraId="295E2E7E" w14:textId="77777777" w:rsidR="00E3708D" w:rsidRDefault="00E3708D" w:rsidP="004833A5">
            <w:pPr>
              <w:pStyle w:val="NormalWeb"/>
              <w:rPr>
                <w:rFonts w:ascii="Open Sans" w:hAnsi="Open Sans" w:cs="Open Sans"/>
                <w:color w:val="151515"/>
                <w:spacing w:val="2"/>
              </w:rPr>
            </w:pPr>
          </w:p>
        </w:tc>
        <w:tc>
          <w:tcPr>
            <w:tcW w:w="4508" w:type="dxa"/>
          </w:tcPr>
          <w:p w14:paraId="1D2A4E06" w14:textId="77777777" w:rsidR="00E3708D" w:rsidRDefault="00E3708D" w:rsidP="004833A5">
            <w:pPr>
              <w:pStyle w:val="NormalWeb"/>
              <w:rPr>
                <w:rFonts w:ascii="Open Sans" w:hAnsi="Open Sans" w:cs="Open Sans"/>
                <w:color w:val="151515"/>
                <w:spacing w:val="2"/>
              </w:rPr>
            </w:pPr>
          </w:p>
        </w:tc>
      </w:tr>
      <w:tr w:rsidR="00E3708D" w14:paraId="71675E57" w14:textId="77777777" w:rsidTr="00CE4BBD">
        <w:tc>
          <w:tcPr>
            <w:tcW w:w="4508" w:type="dxa"/>
          </w:tcPr>
          <w:p w14:paraId="3F5C7421" w14:textId="77777777" w:rsidR="00E3708D" w:rsidRPr="00B956F8" w:rsidRDefault="00E3708D" w:rsidP="00E3708D">
            <w:pPr>
              <w:shd w:val="clear" w:color="auto" w:fill="FFFFFF"/>
              <w:rPr>
                <w:rFonts w:cs="Open Sans"/>
                <w:b/>
                <w:color w:val="151515"/>
                <w:spacing w:val="2"/>
              </w:rPr>
            </w:pPr>
            <w:r w:rsidRPr="00B956F8">
              <w:rPr>
                <w:rFonts w:cs="Open Sans"/>
                <w:b/>
                <w:color w:val="151515"/>
                <w:spacing w:val="2"/>
              </w:rPr>
              <w:t>Phone number</w:t>
            </w:r>
          </w:p>
          <w:p w14:paraId="4A853014" w14:textId="77777777" w:rsidR="00E3708D" w:rsidRDefault="00E3708D" w:rsidP="004833A5">
            <w:pPr>
              <w:pStyle w:val="NormalWeb"/>
              <w:rPr>
                <w:rFonts w:ascii="Open Sans" w:hAnsi="Open Sans" w:cs="Open Sans"/>
                <w:color w:val="151515"/>
                <w:spacing w:val="2"/>
              </w:rPr>
            </w:pPr>
          </w:p>
        </w:tc>
        <w:tc>
          <w:tcPr>
            <w:tcW w:w="4508" w:type="dxa"/>
          </w:tcPr>
          <w:p w14:paraId="72924B80" w14:textId="77777777" w:rsidR="00E3708D" w:rsidRDefault="00E3708D" w:rsidP="004833A5">
            <w:pPr>
              <w:pStyle w:val="NormalWeb"/>
              <w:rPr>
                <w:rFonts w:ascii="Open Sans" w:hAnsi="Open Sans" w:cs="Open Sans"/>
                <w:color w:val="151515"/>
                <w:spacing w:val="2"/>
              </w:rPr>
            </w:pPr>
          </w:p>
        </w:tc>
      </w:tr>
      <w:tr w:rsidR="00E3708D" w14:paraId="6EB67A33" w14:textId="77777777" w:rsidTr="00CE4BBD">
        <w:tc>
          <w:tcPr>
            <w:tcW w:w="4508" w:type="dxa"/>
          </w:tcPr>
          <w:p w14:paraId="237EB87D" w14:textId="77777777" w:rsidR="00E3708D" w:rsidRPr="00B956F8" w:rsidRDefault="00E3708D" w:rsidP="00E3708D">
            <w:pPr>
              <w:shd w:val="clear" w:color="auto" w:fill="FFFFFF"/>
              <w:rPr>
                <w:rFonts w:cs="Open Sans"/>
                <w:b/>
                <w:color w:val="151515"/>
                <w:spacing w:val="2"/>
              </w:rPr>
            </w:pPr>
            <w:r w:rsidRPr="00B956F8">
              <w:rPr>
                <w:rFonts w:cs="Open Sans"/>
                <w:b/>
                <w:color w:val="151515"/>
                <w:spacing w:val="2"/>
              </w:rPr>
              <w:t>Email</w:t>
            </w:r>
          </w:p>
          <w:p w14:paraId="259B1EBA" w14:textId="77777777" w:rsidR="00E3708D" w:rsidRDefault="00E3708D" w:rsidP="004833A5">
            <w:pPr>
              <w:pStyle w:val="NormalWeb"/>
              <w:rPr>
                <w:rFonts w:ascii="Open Sans" w:hAnsi="Open Sans" w:cs="Open Sans"/>
                <w:color w:val="151515"/>
                <w:spacing w:val="2"/>
              </w:rPr>
            </w:pPr>
          </w:p>
        </w:tc>
        <w:tc>
          <w:tcPr>
            <w:tcW w:w="4508" w:type="dxa"/>
          </w:tcPr>
          <w:p w14:paraId="4AF6876F" w14:textId="77777777" w:rsidR="00E3708D" w:rsidRDefault="00E3708D" w:rsidP="004833A5">
            <w:pPr>
              <w:pStyle w:val="NormalWeb"/>
              <w:rPr>
                <w:rFonts w:ascii="Open Sans" w:hAnsi="Open Sans" w:cs="Open Sans"/>
                <w:color w:val="151515"/>
                <w:spacing w:val="2"/>
              </w:rPr>
            </w:pPr>
          </w:p>
        </w:tc>
      </w:tr>
      <w:tr w:rsidR="00E3708D" w14:paraId="3E655C37" w14:textId="77777777" w:rsidTr="00CE4BBD">
        <w:tc>
          <w:tcPr>
            <w:tcW w:w="4508" w:type="dxa"/>
          </w:tcPr>
          <w:p w14:paraId="584C35B5" w14:textId="77777777" w:rsidR="00E3708D" w:rsidRDefault="00E3708D" w:rsidP="00E3708D">
            <w:pPr>
              <w:shd w:val="clear" w:color="auto" w:fill="FFFFFF"/>
              <w:rPr>
                <w:rFonts w:cs="Open Sans"/>
                <w:b/>
                <w:color w:val="151515"/>
                <w:spacing w:val="2"/>
              </w:rPr>
            </w:pPr>
            <w:r w:rsidRPr="00B956F8">
              <w:rPr>
                <w:rFonts w:cs="Open Sans"/>
                <w:b/>
                <w:color w:val="151515"/>
                <w:spacing w:val="2"/>
              </w:rPr>
              <w:t>Website</w:t>
            </w:r>
          </w:p>
          <w:p w14:paraId="697ADE4D" w14:textId="77777777" w:rsidR="00E3708D" w:rsidRDefault="00E3708D" w:rsidP="004833A5">
            <w:pPr>
              <w:pStyle w:val="NormalWeb"/>
              <w:rPr>
                <w:rFonts w:ascii="Open Sans" w:hAnsi="Open Sans" w:cs="Open Sans"/>
                <w:color w:val="151515"/>
                <w:spacing w:val="2"/>
              </w:rPr>
            </w:pPr>
          </w:p>
        </w:tc>
        <w:tc>
          <w:tcPr>
            <w:tcW w:w="4508" w:type="dxa"/>
          </w:tcPr>
          <w:p w14:paraId="29AF1FD8" w14:textId="77777777" w:rsidR="00E3708D" w:rsidRDefault="00E3708D" w:rsidP="004833A5">
            <w:pPr>
              <w:pStyle w:val="NormalWeb"/>
              <w:rPr>
                <w:rFonts w:ascii="Open Sans" w:hAnsi="Open Sans" w:cs="Open Sans"/>
                <w:color w:val="151515"/>
                <w:spacing w:val="2"/>
              </w:rPr>
            </w:pPr>
          </w:p>
        </w:tc>
      </w:tr>
      <w:tr w:rsidR="00E3708D" w14:paraId="53E557FF" w14:textId="77777777" w:rsidTr="00CE4BBD">
        <w:tc>
          <w:tcPr>
            <w:tcW w:w="4508" w:type="dxa"/>
          </w:tcPr>
          <w:p w14:paraId="0C056ED5" w14:textId="77777777" w:rsidR="00E3708D" w:rsidRPr="00B956F8" w:rsidRDefault="00E3708D" w:rsidP="00E3708D">
            <w:pPr>
              <w:shd w:val="clear" w:color="auto" w:fill="FFFFFF"/>
              <w:rPr>
                <w:rFonts w:cs="Open Sans"/>
                <w:b/>
                <w:color w:val="151515"/>
                <w:spacing w:val="2"/>
              </w:rPr>
            </w:pPr>
            <w:r>
              <w:rPr>
                <w:rFonts w:cs="Open Sans"/>
                <w:b/>
                <w:color w:val="151515"/>
                <w:spacing w:val="2"/>
              </w:rPr>
              <w:t>Social media channels</w:t>
            </w:r>
          </w:p>
          <w:p w14:paraId="518F6D0A" w14:textId="77777777" w:rsidR="00E3708D" w:rsidRDefault="00E3708D" w:rsidP="004833A5">
            <w:pPr>
              <w:pStyle w:val="NormalWeb"/>
              <w:rPr>
                <w:rFonts w:ascii="Open Sans" w:hAnsi="Open Sans" w:cs="Open Sans"/>
                <w:color w:val="151515"/>
                <w:spacing w:val="2"/>
              </w:rPr>
            </w:pPr>
          </w:p>
        </w:tc>
        <w:tc>
          <w:tcPr>
            <w:tcW w:w="4508" w:type="dxa"/>
          </w:tcPr>
          <w:p w14:paraId="06570848" w14:textId="77777777" w:rsidR="00E3708D" w:rsidRDefault="00E3708D" w:rsidP="004833A5">
            <w:pPr>
              <w:pStyle w:val="NormalWeb"/>
              <w:rPr>
                <w:rFonts w:ascii="Open Sans" w:hAnsi="Open Sans" w:cs="Open Sans"/>
                <w:color w:val="151515"/>
                <w:spacing w:val="2"/>
              </w:rPr>
            </w:pPr>
          </w:p>
        </w:tc>
      </w:tr>
      <w:tr w:rsidR="00E3708D" w14:paraId="3553C2DD" w14:textId="77777777" w:rsidTr="00CE4BBD">
        <w:tc>
          <w:tcPr>
            <w:tcW w:w="9016" w:type="dxa"/>
            <w:gridSpan w:val="2"/>
          </w:tcPr>
          <w:p w14:paraId="1BC2A22A" w14:textId="77777777" w:rsidR="00E3708D" w:rsidRPr="00B956F8" w:rsidRDefault="00E3708D" w:rsidP="00E3708D">
            <w:pPr>
              <w:shd w:val="clear" w:color="auto" w:fill="FFFFFF"/>
              <w:rPr>
                <w:rFonts w:cs="Open Sans"/>
                <w:b/>
                <w:color w:val="151515"/>
                <w:spacing w:val="2"/>
              </w:rPr>
            </w:pPr>
            <w:r w:rsidRPr="00B956F8">
              <w:rPr>
                <w:rFonts w:cs="Open Sans"/>
                <w:b/>
                <w:color w:val="151515"/>
                <w:spacing w:val="2"/>
              </w:rPr>
              <w:t>1. Tell us about your business!</w:t>
            </w:r>
          </w:p>
          <w:p w14:paraId="14D3E207" w14:textId="77777777" w:rsidR="00E3708D" w:rsidRPr="00A37156" w:rsidRDefault="00E3708D" w:rsidP="00E3708D">
            <w:pPr>
              <w:pStyle w:val="Sookionormal"/>
            </w:pPr>
            <w:r w:rsidRPr="00A37156">
              <w:t xml:space="preserve">What do you do, how large is the company, where are you based, who are your </w:t>
            </w:r>
            <w:r>
              <w:t xml:space="preserve">typical </w:t>
            </w:r>
            <w:r w:rsidRPr="00A37156">
              <w:t>customers?</w:t>
            </w:r>
          </w:p>
          <w:p w14:paraId="28C8AAF8" w14:textId="77777777" w:rsidR="00E3708D" w:rsidRDefault="00E3708D" w:rsidP="004833A5">
            <w:pPr>
              <w:pStyle w:val="NormalWeb"/>
              <w:rPr>
                <w:rFonts w:ascii="Open Sans" w:hAnsi="Open Sans" w:cs="Open Sans"/>
                <w:color w:val="151515"/>
                <w:spacing w:val="2"/>
              </w:rPr>
            </w:pPr>
          </w:p>
        </w:tc>
      </w:tr>
      <w:tr w:rsidR="00E3708D" w14:paraId="2436F8F5" w14:textId="77777777" w:rsidTr="00CE4BBD">
        <w:tc>
          <w:tcPr>
            <w:tcW w:w="9016" w:type="dxa"/>
            <w:gridSpan w:val="2"/>
          </w:tcPr>
          <w:p w14:paraId="3CC67302" w14:textId="4D0A63DB" w:rsidR="00E3708D" w:rsidRPr="00CE4BBD" w:rsidRDefault="00E3708D" w:rsidP="00CE4BBD">
            <w:pPr>
              <w:shd w:val="clear" w:color="auto" w:fill="FFFFFF"/>
              <w:rPr>
                <w:rFonts w:cs="Open Sans"/>
                <w:b/>
                <w:color w:val="151515"/>
                <w:spacing w:val="2"/>
              </w:rPr>
            </w:pPr>
            <w:r w:rsidRPr="00B956F8">
              <w:rPr>
                <w:rFonts w:cs="Open Sans"/>
                <w:b/>
                <w:color w:val="151515"/>
                <w:spacing w:val="2"/>
              </w:rPr>
              <w:t xml:space="preserve">2. </w:t>
            </w:r>
            <w:r>
              <w:rPr>
                <w:rFonts w:cs="Open Sans"/>
                <w:b/>
                <w:color w:val="151515"/>
                <w:spacing w:val="2"/>
              </w:rPr>
              <w:t>Tell us about the podcast</w:t>
            </w:r>
            <w:r w:rsidR="00CE4BBD">
              <w:rPr>
                <w:rFonts w:cs="Open Sans"/>
                <w:b/>
                <w:color w:val="151515"/>
                <w:spacing w:val="2"/>
              </w:rPr>
              <w:br/>
            </w:r>
            <w:r w:rsidRPr="00CE4BBD">
              <w:rPr>
                <w:rFonts w:cs="Open Sans"/>
              </w:rPr>
              <w:t>When did it launch, what’s the topic, typical duration, format, and is it a series? Who is your typical listener or target audience?</w:t>
            </w:r>
            <w:r w:rsidR="00CE4BBD">
              <w:rPr>
                <w:rFonts w:cs="Open Sans"/>
              </w:rPr>
              <w:br/>
            </w:r>
            <w:r w:rsidR="00CE4BBD">
              <w:rPr>
                <w:rFonts w:cs="Open Sans"/>
                <w:b/>
                <w:color w:val="151515"/>
                <w:spacing w:val="2"/>
              </w:rPr>
              <w:br/>
            </w:r>
          </w:p>
        </w:tc>
      </w:tr>
      <w:tr w:rsidR="00E3708D" w14:paraId="6829DB38" w14:textId="77777777" w:rsidTr="00CE4BBD">
        <w:tc>
          <w:tcPr>
            <w:tcW w:w="9016" w:type="dxa"/>
            <w:gridSpan w:val="2"/>
          </w:tcPr>
          <w:p w14:paraId="163BF25C" w14:textId="77777777" w:rsidR="00CE4BBD" w:rsidRPr="0037257C" w:rsidRDefault="00CE4BBD" w:rsidP="00CE4BBD">
            <w:pPr>
              <w:pStyle w:val="Sookionormal"/>
              <w:rPr>
                <w:rFonts w:cs="Open Sans"/>
                <w:b/>
                <w:bCs/>
                <w:iCs/>
              </w:rPr>
            </w:pPr>
            <w:r w:rsidRPr="0037257C">
              <w:rPr>
                <w:rFonts w:cs="Open Sans"/>
                <w:b/>
                <w:bCs/>
                <w:iCs/>
              </w:rPr>
              <w:t xml:space="preserve">3. Where do we find the podcast? </w:t>
            </w:r>
          </w:p>
          <w:p w14:paraId="14CD67E0" w14:textId="77777777" w:rsidR="00CE4BBD" w:rsidRPr="00A37156" w:rsidRDefault="00CE4BBD" w:rsidP="00CE4BBD">
            <w:pPr>
              <w:pStyle w:val="Sookionormal"/>
            </w:pPr>
            <w:r w:rsidRPr="00A37156">
              <w:t>Please share links to the platforms where it is hosted and any web presence.</w:t>
            </w:r>
          </w:p>
          <w:p w14:paraId="24443820" w14:textId="22A5B462" w:rsidR="00E3708D" w:rsidRPr="00B956F8" w:rsidRDefault="00CE4BBD" w:rsidP="00E3708D">
            <w:pPr>
              <w:shd w:val="clear" w:color="auto" w:fill="FFFFFF"/>
              <w:rPr>
                <w:rFonts w:cs="Open Sans"/>
                <w:b/>
                <w:color w:val="151515"/>
                <w:spacing w:val="2"/>
              </w:rPr>
            </w:pPr>
            <w:r>
              <w:rPr>
                <w:rFonts w:cs="Open Sans"/>
                <w:b/>
                <w:color w:val="151515"/>
                <w:spacing w:val="2"/>
              </w:rPr>
              <w:br/>
            </w:r>
          </w:p>
        </w:tc>
      </w:tr>
      <w:tr w:rsidR="00E3708D" w14:paraId="46DDFA43" w14:textId="77777777" w:rsidTr="00CE4BBD">
        <w:tc>
          <w:tcPr>
            <w:tcW w:w="9016" w:type="dxa"/>
            <w:gridSpan w:val="2"/>
          </w:tcPr>
          <w:p w14:paraId="418A6AFC" w14:textId="77777777" w:rsidR="00CE4BBD" w:rsidRDefault="00CE4BBD" w:rsidP="00CE4BBD">
            <w:pPr>
              <w:shd w:val="clear" w:color="auto" w:fill="FFFFFF"/>
              <w:rPr>
                <w:rFonts w:cs="Open Sans"/>
                <w:b/>
                <w:color w:val="151515"/>
                <w:spacing w:val="2"/>
              </w:rPr>
            </w:pPr>
            <w:r>
              <w:rPr>
                <w:rFonts w:cs="Open Sans"/>
                <w:b/>
                <w:color w:val="151515"/>
                <w:spacing w:val="2"/>
              </w:rPr>
              <w:t xml:space="preserve">4. What are your particular challenges with the podcast – what type of support are you looking for? </w:t>
            </w:r>
          </w:p>
          <w:p w14:paraId="763722AE" w14:textId="77777777" w:rsidR="00CE4BBD" w:rsidRPr="00A37156" w:rsidRDefault="00CE4BBD" w:rsidP="00CE4BBD">
            <w:pPr>
              <w:pStyle w:val="Sookionormal"/>
            </w:pPr>
            <w:r w:rsidRPr="00A37156">
              <w:t>Editing, promotion, content planning…how can we help?</w:t>
            </w:r>
          </w:p>
          <w:p w14:paraId="32036247" w14:textId="4A05D5B0" w:rsidR="00E3708D" w:rsidRPr="00B956F8" w:rsidRDefault="00CE4BBD" w:rsidP="00E3708D">
            <w:pPr>
              <w:shd w:val="clear" w:color="auto" w:fill="FFFFFF"/>
              <w:rPr>
                <w:rFonts w:cs="Open Sans"/>
                <w:b/>
                <w:color w:val="151515"/>
                <w:spacing w:val="2"/>
              </w:rPr>
            </w:pPr>
            <w:r>
              <w:rPr>
                <w:rFonts w:cs="Open Sans"/>
                <w:b/>
                <w:color w:val="151515"/>
                <w:spacing w:val="2"/>
              </w:rPr>
              <w:br/>
            </w:r>
          </w:p>
        </w:tc>
      </w:tr>
    </w:tbl>
    <w:p w14:paraId="3B28EEFB" w14:textId="77777777" w:rsidR="00CE4BBD" w:rsidRDefault="00CE4BBD">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CE4BBD" w14:paraId="1BA31DAE" w14:textId="77777777" w:rsidTr="00CE4BBD">
        <w:tc>
          <w:tcPr>
            <w:tcW w:w="9016" w:type="dxa"/>
          </w:tcPr>
          <w:p w14:paraId="37079B8A" w14:textId="546ED687" w:rsidR="00CE4BBD" w:rsidRPr="00B956F8" w:rsidRDefault="00CE4BBD" w:rsidP="00CE4BBD">
            <w:pPr>
              <w:shd w:val="clear" w:color="auto" w:fill="FFFFFF"/>
              <w:rPr>
                <w:rFonts w:cs="Open Sans"/>
                <w:b/>
                <w:color w:val="151515"/>
                <w:spacing w:val="2"/>
              </w:rPr>
            </w:pPr>
            <w:r>
              <w:rPr>
                <w:rFonts w:cs="Open Sans"/>
                <w:b/>
                <w:color w:val="151515"/>
                <w:spacing w:val="2"/>
              </w:rPr>
              <w:lastRenderedPageBreak/>
              <w:t>5. For editing – please give us more information</w:t>
            </w:r>
          </w:p>
          <w:p w14:paraId="39E6D7F2" w14:textId="77777777" w:rsidR="00CE4BBD" w:rsidRDefault="00CE4BBD" w:rsidP="00CE4BBD">
            <w:pPr>
              <w:pStyle w:val="Sookionormal"/>
            </w:pPr>
            <w:r w:rsidRPr="007F6D4E">
              <w:t xml:space="preserve">Tell us </w:t>
            </w:r>
            <w:r>
              <w:t xml:space="preserve">about </w:t>
            </w:r>
            <w:r w:rsidRPr="007F6D4E">
              <w:t>the editing support you need</w:t>
            </w:r>
            <w:r>
              <w:t>. How much raw material would we start with, how much guidance can you give us with the edit? What is the sign-off process?</w:t>
            </w:r>
            <w:r>
              <w:br/>
            </w:r>
          </w:p>
          <w:p w14:paraId="731F87A1" w14:textId="77777777" w:rsidR="00CE4BBD" w:rsidRPr="00B956F8" w:rsidRDefault="00CE4BBD" w:rsidP="00E3708D">
            <w:pPr>
              <w:shd w:val="clear" w:color="auto" w:fill="FFFFFF"/>
              <w:rPr>
                <w:rFonts w:cs="Open Sans"/>
                <w:b/>
                <w:color w:val="151515"/>
                <w:spacing w:val="2"/>
              </w:rPr>
            </w:pPr>
          </w:p>
        </w:tc>
      </w:tr>
      <w:tr w:rsidR="00CE4BBD" w14:paraId="30DDAEEB" w14:textId="77777777" w:rsidTr="00CE4BBD">
        <w:tc>
          <w:tcPr>
            <w:tcW w:w="9016" w:type="dxa"/>
          </w:tcPr>
          <w:p w14:paraId="336DEC1B" w14:textId="77777777" w:rsidR="00CE4BBD" w:rsidRDefault="00CE4BBD" w:rsidP="00CE4BBD">
            <w:pPr>
              <w:pStyle w:val="Sookionormal"/>
              <w:rPr>
                <w:rFonts w:cs="Open Sans"/>
                <w:b/>
                <w:spacing w:val="2"/>
              </w:rPr>
            </w:pPr>
            <w:r>
              <w:rPr>
                <w:rFonts w:cs="Open Sans"/>
                <w:b/>
                <w:spacing w:val="2"/>
              </w:rPr>
              <w:t xml:space="preserve">6. For promotion – please give us more information </w:t>
            </w:r>
          </w:p>
          <w:p w14:paraId="5C33234A" w14:textId="28DB389B" w:rsidR="00CE4BBD" w:rsidRPr="00B956F8" w:rsidRDefault="00CE4BBD" w:rsidP="00CE4BBD">
            <w:pPr>
              <w:shd w:val="clear" w:color="auto" w:fill="FFFFFF"/>
              <w:rPr>
                <w:rFonts w:cs="Open Sans"/>
                <w:b/>
                <w:color w:val="151515"/>
                <w:spacing w:val="2"/>
              </w:rPr>
            </w:pPr>
            <w:r w:rsidRPr="007F6D4E">
              <w:t xml:space="preserve">Do you already have active marketing around the podcast or would we be starting from scratch? Do you have any budget for paid promotion? </w:t>
            </w:r>
            <w:r>
              <w:t>How big are your existing social media communities? Which channels do you have in mind?</w:t>
            </w:r>
            <w:r>
              <w:br/>
            </w:r>
            <w:r>
              <w:t xml:space="preserve"> </w:t>
            </w:r>
            <w:r>
              <w:br/>
            </w:r>
          </w:p>
        </w:tc>
      </w:tr>
      <w:tr w:rsidR="00CE4BBD" w14:paraId="05A530F1" w14:textId="77777777" w:rsidTr="00CE4BBD">
        <w:tc>
          <w:tcPr>
            <w:tcW w:w="9016" w:type="dxa"/>
          </w:tcPr>
          <w:p w14:paraId="4E97548A" w14:textId="77777777" w:rsidR="00CE4BBD" w:rsidRPr="007F6D4E" w:rsidRDefault="00CE4BBD" w:rsidP="00CE4BBD">
            <w:pPr>
              <w:rPr>
                <w:rFonts w:cs="Open Sans"/>
                <w:b/>
                <w:color w:val="151515"/>
                <w:spacing w:val="2"/>
              </w:rPr>
            </w:pPr>
            <w:r w:rsidRPr="007F6D4E">
              <w:rPr>
                <w:rFonts w:cs="Open Sans"/>
                <w:b/>
                <w:color w:val="151515"/>
                <w:spacing w:val="2"/>
              </w:rPr>
              <w:t>7. Promotion and your resources</w:t>
            </w:r>
          </w:p>
          <w:p w14:paraId="1E931245" w14:textId="23E64842" w:rsidR="00CE4BBD" w:rsidRPr="007F6D4E" w:rsidRDefault="00CE4BBD" w:rsidP="00CE4BBD">
            <w:pPr>
              <w:pStyle w:val="Sookionormal"/>
            </w:pPr>
            <w:r>
              <w:t>Would you like us to create and publish the promotional content? Will we be able to map this out in advance or would you like us to be reactive too and post throughout the series? Do you already have a strategy in place for us to work with?</w:t>
            </w:r>
            <w:r>
              <w:br/>
            </w:r>
            <w:r>
              <w:br/>
            </w:r>
          </w:p>
          <w:p w14:paraId="6E3BC298" w14:textId="77777777" w:rsidR="00CE4BBD" w:rsidRDefault="00CE4BBD" w:rsidP="00CE4BBD">
            <w:pPr>
              <w:pStyle w:val="Sookionormal"/>
              <w:rPr>
                <w:rFonts w:cs="Open Sans"/>
                <w:b/>
                <w:spacing w:val="2"/>
              </w:rPr>
            </w:pPr>
          </w:p>
        </w:tc>
      </w:tr>
      <w:tr w:rsidR="00CE4BBD" w14:paraId="22395FFE" w14:textId="77777777" w:rsidTr="00CE4BBD">
        <w:tc>
          <w:tcPr>
            <w:tcW w:w="9016" w:type="dxa"/>
          </w:tcPr>
          <w:p w14:paraId="62018731" w14:textId="2C64E947" w:rsidR="00CE4BBD" w:rsidRPr="00B956F8" w:rsidRDefault="00CE4BBD" w:rsidP="00CE4BBD">
            <w:pPr>
              <w:shd w:val="clear" w:color="auto" w:fill="FFFFFF"/>
              <w:rPr>
                <w:rFonts w:cs="Open Sans"/>
                <w:b/>
                <w:color w:val="151515"/>
                <w:spacing w:val="2"/>
              </w:rPr>
            </w:pPr>
            <w:r>
              <w:rPr>
                <w:rFonts w:cs="Open Sans"/>
                <w:b/>
                <w:color w:val="151515"/>
                <w:spacing w:val="2"/>
              </w:rPr>
              <w:t>8</w:t>
            </w:r>
            <w:r w:rsidRPr="00B956F8">
              <w:rPr>
                <w:rFonts w:cs="Open Sans"/>
                <w:b/>
                <w:color w:val="151515"/>
                <w:spacing w:val="2"/>
              </w:rPr>
              <w:t>. What are the timeframes? What is the sign-off process?</w:t>
            </w:r>
            <w:r>
              <w:rPr>
                <w:rFonts w:cs="Open Sans"/>
                <w:b/>
                <w:color w:val="151515"/>
                <w:spacing w:val="2"/>
              </w:rPr>
              <w:br/>
            </w:r>
          </w:p>
          <w:p w14:paraId="6CF58698" w14:textId="77777777" w:rsidR="00CE4BBD" w:rsidRDefault="00CE4BBD" w:rsidP="00CE4BBD">
            <w:pPr>
              <w:pStyle w:val="Sookionormal"/>
              <w:rPr>
                <w:rFonts w:cs="Open Sans"/>
                <w:b/>
                <w:spacing w:val="2"/>
              </w:rPr>
            </w:pPr>
          </w:p>
        </w:tc>
      </w:tr>
      <w:tr w:rsidR="00CE4BBD" w14:paraId="4614DABD" w14:textId="77777777" w:rsidTr="00CE4BBD">
        <w:tc>
          <w:tcPr>
            <w:tcW w:w="9016" w:type="dxa"/>
          </w:tcPr>
          <w:p w14:paraId="3B680663" w14:textId="4B113492" w:rsidR="00CE4BBD" w:rsidRPr="00B956F8" w:rsidRDefault="00CE4BBD" w:rsidP="00CE4BBD">
            <w:pPr>
              <w:shd w:val="clear" w:color="auto" w:fill="FFFFFF"/>
              <w:rPr>
                <w:rFonts w:cs="Open Sans"/>
                <w:b/>
                <w:color w:val="151515"/>
                <w:spacing w:val="2"/>
              </w:rPr>
            </w:pPr>
            <w:r>
              <w:rPr>
                <w:rFonts w:cs="Open Sans"/>
                <w:b/>
                <w:color w:val="151515"/>
                <w:spacing w:val="2"/>
              </w:rPr>
              <w:t>9</w:t>
            </w:r>
            <w:r w:rsidRPr="00B956F8">
              <w:rPr>
                <w:rFonts w:cs="Open Sans"/>
                <w:b/>
                <w:color w:val="151515"/>
                <w:spacing w:val="2"/>
              </w:rPr>
              <w:t>. What budget are you working with?</w:t>
            </w:r>
            <w:r>
              <w:rPr>
                <w:rFonts w:cs="Open Sans"/>
                <w:b/>
                <w:color w:val="151515"/>
                <w:spacing w:val="2"/>
              </w:rPr>
              <w:br/>
            </w:r>
            <w:r w:rsidRPr="00CE4BBD">
              <w:rPr>
                <w:rFonts w:cs="Open Sans"/>
                <w:bCs/>
                <w:color w:val="151515"/>
                <w:spacing w:val="2"/>
              </w:rPr>
              <w:t>All guidance is helpful!</w:t>
            </w:r>
          </w:p>
          <w:p w14:paraId="4098EEFB" w14:textId="77777777" w:rsidR="00CE4BBD" w:rsidRDefault="00CE4BBD" w:rsidP="00CE4BBD">
            <w:pPr>
              <w:shd w:val="clear" w:color="auto" w:fill="FFFFFF"/>
              <w:rPr>
                <w:rFonts w:cs="Open Sans"/>
                <w:b/>
                <w:color w:val="151515"/>
                <w:spacing w:val="2"/>
              </w:rPr>
            </w:pPr>
          </w:p>
        </w:tc>
      </w:tr>
      <w:tr w:rsidR="00CE4BBD" w14:paraId="0CF81B3F" w14:textId="77777777" w:rsidTr="00CE4BBD">
        <w:tc>
          <w:tcPr>
            <w:tcW w:w="9016" w:type="dxa"/>
            <w:tcBorders>
              <w:bottom w:val="single" w:sz="4" w:space="0" w:color="BFBFBF" w:themeColor="background1" w:themeShade="BF"/>
            </w:tcBorders>
          </w:tcPr>
          <w:p w14:paraId="12B5B6C1" w14:textId="77777777" w:rsidR="00CE4BBD" w:rsidRPr="00B956F8" w:rsidRDefault="00CE4BBD" w:rsidP="00CE4BBD">
            <w:pPr>
              <w:shd w:val="clear" w:color="auto" w:fill="FFFFFF"/>
              <w:rPr>
                <w:rFonts w:cs="Open Sans"/>
                <w:b/>
                <w:color w:val="151515"/>
                <w:spacing w:val="2"/>
              </w:rPr>
            </w:pPr>
            <w:r w:rsidRPr="00B956F8">
              <w:rPr>
                <w:rFonts w:cs="Open Sans"/>
                <w:b/>
                <w:color w:val="151515"/>
                <w:spacing w:val="2"/>
              </w:rPr>
              <w:t>Sign up for digital marketing tips from the Sookio team?</w:t>
            </w:r>
          </w:p>
          <w:p w14:paraId="6030D018" w14:textId="46E08597" w:rsidR="00CE4BBD" w:rsidRPr="00B956F8" w:rsidRDefault="00CE4BBD" w:rsidP="00CE4BBD">
            <w:pPr>
              <w:shd w:val="clear" w:color="auto" w:fill="FFFFFF"/>
              <w:rPr>
                <w:rFonts w:cs="Open Sans"/>
                <w:color w:val="151515"/>
                <w:spacing w:val="2"/>
              </w:rPr>
            </w:pPr>
            <w:r w:rsidRPr="00B956F8">
              <w:rPr>
                <w:rFonts w:cs="Open Sans"/>
                <w:color w:val="151515"/>
                <w:spacing w:val="2"/>
              </w:rPr>
              <w:object w:dxaOrig="1440" w:dyaOrig="1440" w14:anchorId="061B6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12" o:title=""/>
                </v:shape>
                <w:control r:id="rId13" w:name="DefaultOcxName24" w:shapeid="_x0000_i1040"/>
              </w:object>
            </w:r>
            <w:r w:rsidRPr="00B956F8">
              <w:rPr>
                <w:rFonts w:cs="Open Sans"/>
                <w:color w:val="151515"/>
                <w:spacing w:val="2"/>
              </w:rPr>
              <w:t> Yes please!</w:t>
            </w:r>
          </w:p>
          <w:p w14:paraId="4BAC1B95" w14:textId="2D359E43" w:rsidR="00CE4BBD" w:rsidRPr="00B956F8" w:rsidRDefault="00CE4BBD" w:rsidP="00CE4BBD">
            <w:pPr>
              <w:shd w:val="clear" w:color="auto" w:fill="FFFFFF"/>
              <w:rPr>
                <w:rFonts w:cs="Open Sans"/>
                <w:color w:val="151515"/>
                <w:spacing w:val="2"/>
              </w:rPr>
            </w:pPr>
            <w:r w:rsidRPr="00B956F8">
              <w:rPr>
                <w:rFonts w:cs="Open Sans"/>
                <w:color w:val="151515"/>
                <w:spacing w:val="2"/>
              </w:rPr>
              <w:object w:dxaOrig="1440" w:dyaOrig="1440" w14:anchorId="656C9C51">
                <v:shape id="_x0000_i1039" type="#_x0000_t75" style="width:20.25pt;height:18pt" o:ole="">
                  <v:imagedata r:id="rId14" o:title=""/>
                </v:shape>
                <w:control r:id="rId15" w:name="DefaultOcxName25" w:shapeid="_x0000_i1039"/>
              </w:object>
            </w:r>
            <w:r w:rsidRPr="00B956F8">
              <w:rPr>
                <w:rFonts w:cs="Open Sans"/>
                <w:color w:val="151515"/>
                <w:spacing w:val="2"/>
              </w:rPr>
              <w:t> No thanks!</w:t>
            </w:r>
          </w:p>
          <w:p w14:paraId="5FDB9622" w14:textId="77777777" w:rsidR="00CE4BBD" w:rsidRDefault="00CE4BBD" w:rsidP="00CE4BBD">
            <w:pPr>
              <w:shd w:val="clear" w:color="auto" w:fill="FFFFFF"/>
              <w:rPr>
                <w:rFonts w:cs="Open Sans"/>
                <w:b/>
                <w:color w:val="151515"/>
                <w:spacing w:val="2"/>
              </w:rPr>
            </w:pPr>
          </w:p>
          <w:p w14:paraId="299D2744" w14:textId="1492D3FF" w:rsidR="00CE4BBD" w:rsidRDefault="00CE4BBD" w:rsidP="00CE4BBD">
            <w:pPr>
              <w:shd w:val="clear" w:color="auto" w:fill="FFFFFF"/>
              <w:rPr>
                <w:rFonts w:cs="Open Sans"/>
                <w:b/>
                <w:color w:val="151515"/>
                <w:spacing w:val="2"/>
              </w:rPr>
            </w:pPr>
          </w:p>
        </w:tc>
      </w:tr>
      <w:tr w:rsidR="00CE4BBD" w14:paraId="32C36CA1" w14:textId="77777777" w:rsidTr="00CE4BBD">
        <w:tc>
          <w:tcPr>
            <w:tcW w:w="9016" w:type="dxa"/>
            <w:tcBorders>
              <w:left w:val="nil"/>
              <w:bottom w:val="nil"/>
              <w:right w:val="nil"/>
            </w:tcBorders>
          </w:tcPr>
          <w:p w14:paraId="6990A1D2" w14:textId="77777777" w:rsidR="00CE4BBD" w:rsidRPr="008363D9" w:rsidRDefault="00CE4BBD" w:rsidP="00CE4BBD">
            <w:pPr>
              <w:pStyle w:val="Sookiobody"/>
              <w:rPr>
                <w:b/>
              </w:rPr>
            </w:pPr>
            <w:r w:rsidRPr="008363D9">
              <w:t>Keep in touch</w:t>
            </w:r>
          </w:p>
          <w:p w14:paraId="6C9CF111" w14:textId="5D588B0C" w:rsidR="00CE4BBD" w:rsidRDefault="00CE4BBD" w:rsidP="00CE4BBD">
            <w:pPr>
              <w:pStyle w:val="Sookionormal"/>
            </w:pPr>
            <w:r>
              <w:br/>
            </w:r>
            <w:r>
              <w:t xml:space="preserve">Visit the </w:t>
            </w:r>
            <w:hyperlink r:id="rId16" w:history="1">
              <w:r>
                <w:rPr>
                  <w:rStyle w:val="Hyperlink"/>
                </w:rPr>
                <w:t>Sookio website</w:t>
              </w:r>
            </w:hyperlink>
            <w:r>
              <w:t xml:space="preserve"> to find out more about our workshops and training.</w:t>
            </w:r>
            <w:r>
              <w:br/>
            </w:r>
          </w:p>
          <w:p w14:paraId="5BD91C13" w14:textId="77777777" w:rsidR="00CE4BBD" w:rsidRDefault="00CE4BBD" w:rsidP="00CE4BBD">
            <w:pPr>
              <w:pStyle w:val="Sookionormal"/>
            </w:pPr>
            <w:r>
              <w:t xml:space="preserve">Why not </w:t>
            </w:r>
            <w:hyperlink r:id="rId17" w:history="1">
              <w:r>
                <w:rPr>
                  <w:rStyle w:val="Hyperlink"/>
                </w:rPr>
                <w:t>sign up for digital marketing tips</w:t>
              </w:r>
            </w:hyperlink>
            <w:r>
              <w:t xml:space="preserve"> while you’re there? </w:t>
            </w:r>
          </w:p>
          <w:p w14:paraId="3316EB55" w14:textId="0D4E1AEC" w:rsidR="00CE4BBD" w:rsidRDefault="00CE4BBD" w:rsidP="00CE4BBD">
            <w:pPr>
              <w:pStyle w:val="Sookionormal"/>
            </w:pPr>
            <w:r>
              <w:br/>
            </w:r>
            <w:r>
              <w:t>Call us on 01223 795079 and chat to the team.</w:t>
            </w:r>
          </w:p>
          <w:p w14:paraId="114EDAF9" w14:textId="086B9858" w:rsidR="00CE4BBD" w:rsidRDefault="00CE4BBD" w:rsidP="00CE4BBD">
            <w:pPr>
              <w:pStyle w:val="Sookionormal"/>
            </w:pPr>
            <w:r>
              <w:br/>
            </w:r>
            <w:r>
              <w:t xml:space="preserve">Join us on </w:t>
            </w:r>
            <w:hyperlink r:id="rId18" w:history="1">
              <w:r>
                <w:rPr>
                  <w:rStyle w:val="Hyperlink"/>
                </w:rPr>
                <w:t>Twitter</w:t>
              </w:r>
            </w:hyperlink>
            <w:r>
              <w:t xml:space="preserve">, </w:t>
            </w:r>
            <w:hyperlink r:id="rId19" w:history="1">
              <w:r>
                <w:rPr>
                  <w:rStyle w:val="Hyperlink"/>
                </w:rPr>
                <w:t>Facebook</w:t>
              </w:r>
            </w:hyperlink>
            <w:r>
              <w:t xml:space="preserve">, </w:t>
            </w:r>
            <w:hyperlink r:id="rId20" w:history="1">
              <w:r>
                <w:rPr>
                  <w:rStyle w:val="Hyperlink"/>
                </w:rPr>
                <w:t>Instagram</w:t>
              </w:r>
            </w:hyperlink>
            <w:r>
              <w:t xml:space="preserve">, </w:t>
            </w:r>
            <w:hyperlink r:id="rId21" w:history="1">
              <w:r>
                <w:rPr>
                  <w:rStyle w:val="Hyperlink"/>
                </w:rPr>
                <w:t>YouTube</w:t>
              </w:r>
            </w:hyperlink>
            <w:r>
              <w:t xml:space="preserve"> and </w:t>
            </w:r>
            <w:hyperlink r:id="rId22" w:history="1">
              <w:r>
                <w:rPr>
                  <w:rStyle w:val="Hyperlink"/>
                </w:rPr>
                <w:t>LinkedIn</w:t>
              </w:r>
            </w:hyperlink>
            <w:r>
              <w:t xml:space="preserve"> </w:t>
            </w:r>
          </w:p>
          <w:p w14:paraId="193333B0" w14:textId="22C01BD2" w:rsidR="00CE4BBD" w:rsidRDefault="00CE4BBD" w:rsidP="00CE4BBD">
            <w:pPr>
              <w:pStyle w:val="NoSpacing"/>
              <w:rPr>
                <w:rFonts w:cs="Open Sans"/>
                <w:spacing w:val="2"/>
              </w:rPr>
            </w:pPr>
            <w:r>
              <w:br/>
            </w:r>
            <w:r>
              <w:t>Call in to St John’s Innovation Centre, Cowley Road, Milton, Cambridge CB40WS</w:t>
            </w:r>
          </w:p>
          <w:p w14:paraId="5DE8459C" w14:textId="6238F731" w:rsidR="00CE4BBD" w:rsidRDefault="00CE4BBD" w:rsidP="00CE4BBD">
            <w:pPr>
              <w:shd w:val="clear" w:color="auto" w:fill="FFFFFF"/>
              <w:rPr>
                <w:rFonts w:cs="Open Sans"/>
                <w:b/>
                <w:color w:val="151515"/>
                <w:spacing w:val="2"/>
              </w:rPr>
            </w:pPr>
          </w:p>
        </w:tc>
      </w:tr>
    </w:tbl>
    <w:p w14:paraId="4CB24D52" w14:textId="77777777" w:rsidR="004833A5" w:rsidRPr="00B956F8" w:rsidRDefault="004833A5" w:rsidP="004833A5">
      <w:pPr>
        <w:shd w:val="clear" w:color="auto" w:fill="FFFFFF"/>
        <w:rPr>
          <w:rFonts w:cs="Open Sans"/>
          <w:color w:val="151515"/>
          <w:spacing w:val="2"/>
        </w:rPr>
      </w:pPr>
    </w:p>
    <w:p w14:paraId="6A0E3A63" w14:textId="55BD0919" w:rsidR="007F6D4E" w:rsidRDefault="007F6D4E" w:rsidP="00A37156">
      <w:pPr>
        <w:pStyle w:val="Sookionormal"/>
      </w:pPr>
    </w:p>
    <w:p w14:paraId="671ECF8D" w14:textId="77777777" w:rsidR="004833A5" w:rsidRPr="00B956F8" w:rsidRDefault="004833A5" w:rsidP="004833A5">
      <w:pPr>
        <w:shd w:val="clear" w:color="auto" w:fill="FFFFFF"/>
        <w:rPr>
          <w:rFonts w:cs="Open Sans"/>
          <w:color w:val="151515"/>
          <w:spacing w:val="2"/>
        </w:rPr>
      </w:pPr>
    </w:p>
    <w:p w14:paraId="290EA917" w14:textId="77777777" w:rsidR="004833A5" w:rsidRPr="00B956F8" w:rsidRDefault="004833A5" w:rsidP="004833A5">
      <w:pPr>
        <w:shd w:val="clear" w:color="auto" w:fill="FFFFFF"/>
        <w:rPr>
          <w:rFonts w:cs="Open Sans"/>
          <w:b/>
          <w:color w:val="151515"/>
          <w:spacing w:val="2"/>
        </w:rPr>
      </w:pPr>
    </w:p>
    <w:p w14:paraId="12982FD2" w14:textId="77777777" w:rsidR="004833A5" w:rsidRPr="00B956F8" w:rsidRDefault="004833A5" w:rsidP="004833A5">
      <w:pPr>
        <w:shd w:val="clear" w:color="auto" w:fill="FFFFFF"/>
        <w:rPr>
          <w:rFonts w:cs="Open Sans"/>
          <w:b/>
          <w:color w:val="151515"/>
          <w:spacing w:val="2"/>
        </w:rPr>
      </w:pPr>
    </w:p>
    <w:p w14:paraId="67D83CB5" w14:textId="77777777" w:rsidR="004833A5" w:rsidRPr="00B956F8" w:rsidRDefault="004833A5" w:rsidP="004833A5">
      <w:pPr>
        <w:shd w:val="clear" w:color="auto" w:fill="FFFFFF"/>
        <w:rPr>
          <w:rFonts w:cs="Open Sans"/>
          <w:color w:val="151515"/>
          <w:spacing w:val="2"/>
        </w:rPr>
      </w:pPr>
    </w:p>
    <w:p w14:paraId="6C6511E3" w14:textId="77777777" w:rsidR="004833A5" w:rsidRPr="00B956F8" w:rsidRDefault="004833A5" w:rsidP="004833A5">
      <w:pPr>
        <w:shd w:val="clear" w:color="auto" w:fill="FFFFFF"/>
        <w:rPr>
          <w:rFonts w:cs="Open Sans"/>
          <w:color w:val="151515"/>
          <w:spacing w:val="2"/>
        </w:rPr>
      </w:pPr>
    </w:p>
    <w:p w14:paraId="3212844D" w14:textId="0C19C60F" w:rsidR="00CB2E3C" w:rsidRDefault="00A37156" w:rsidP="00CE4BBD">
      <w:pPr>
        <w:pStyle w:val="Sookiobody"/>
        <w:rPr>
          <w:rFonts w:cs="Open Sans"/>
          <w:spacing w:val="2"/>
        </w:rPr>
      </w:pPr>
      <w:r>
        <w:br/>
      </w:r>
    </w:p>
    <w:p w14:paraId="6A797F2F" w14:textId="3BE87835" w:rsidR="004833A5" w:rsidRDefault="004833A5" w:rsidP="00CB2E3C">
      <w:pPr>
        <w:pStyle w:val="Sookionormal"/>
        <w:rPr>
          <w:rFonts w:cs="Open Sans"/>
          <w:spacing w:val="2"/>
        </w:rPr>
      </w:pPr>
    </w:p>
    <w:sectPr w:rsidR="004833A5" w:rsidSect="00260F13">
      <w:headerReference w:type="even" r:id="rId23"/>
      <w:headerReference w:type="default" r:id="rId24"/>
      <w:footerReference w:type="even" r:id="rId25"/>
      <w:footerReference w:type="default" r:id="rId26"/>
      <w:headerReference w:type="first" r:id="rId27"/>
      <w:footerReference w:type="first" r:id="rId28"/>
      <w:pgSz w:w="11906" w:h="16838"/>
      <w:pgMar w:top="1093" w:right="1440" w:bottom="1440" w:left="1440" w:header="5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2A20" w14:textId="77777777" w:rsidR="004833A5" w:rsidRDefault="004833A5" w:rsidP="00FA1C23">
      <w:pPr>
        <w:spacing w:after="0" w:line="240" w:lineRule="auto"/>
      </w:pPr>
      <w:r>
        <w:separator/>
      </w:r>
    </w:p>
  </w:endnote>
  <w:endnote w:type="continuationSeparator" w:id="0">
    <w:p w14:paraId="7ACD963A" w14:textId="77777777" w:rsidR="004833A5" w:rsidRDefault="004833A5" w:rsidP="00FA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Bebas Neue">
    <w:panose1 w:val="020B0606020202050201"/>
    <w:charset w:val="00"/>
    <w:family w:val="swiss"/>
    <w:pitch w:val="variable"/>
    <w:sig w:usb0="00000007" w:usb1="00000001" w:usb2="00000000" w:usb3="00000000" w:csb0="00000093" w:csb1="00000000"/>
  </w:font>
  <w:font w:name="Source Sans Pro Light">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B5CC" w14:textId="77777777" w:rsidR="00966F43" w:rsidRDefault="00966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34" w:type="pct"/>
      <w:tblCellMar>
        <w:left w:w="0" w:type="dxa"/>
        <w:right w:w="0" w:type="dxa"/>
      </w:tblCellMar>
      <w:tblLook w:val="04A0" w:firstRow="1" w:lastRow="0" w:firstColumn="1" w:lastColumn="0" w:noHBand="0" w:noVBand="1"/>
    </w:tblPr>
    <w:tblGrid>
      <w:gridCol w:w="2136"/>
      <w:gridCol w:w="177"/>
      <w:gridCol w:w="2261"/>
    </w:tblGrid>
    <w:tr w:rsidR="00A432A0" w14:paraId="53B46C2E" w14:textId="77777777" w:rsidTr="00FC0EEC">
      <w:trPr>
        <w:trHeight w:val="235"/>
      </w:trPr>
      <w:tc>
        <w:tcPr>
          <w:tcW w:w="2335" w:type="pct"/>
        </w:tcPr>
        <w:p w14:paraId="0DE3EB39" w14:textId="77777777" w:rsidR="00A432A0" w:rsidRDefault="00A432A0">
          <w:pPr>
            <w:pStyle w:val="Footer"/>
            <w:rPr>
              <w:caps/>
              <w:color w:val="B71E42" w:themeColor="accent1"/>
              <w:sz w:val="18"/>
              <w:szCs w:val="18"/>
            </w:rPr>
          </w:pPr>
        </w:p>
      </w:tc>
      <w:tc>
        <w:tcPr>
          <w:tcW w:w="193" w:type="pct"/>
        </w:tcPr>
        <w:p w14:paraId="7BC39CF4" w14:textId="77777777" w:rsidR="00A432A0" w:rsidRPr="00114B3F" w:rsidRDefault="00A432A0">
          <w:pPr>
            <w:pStyle w:val="Footer"/>
            <w:rPr>
              <w:caps/>
              <w:color w:val="B71E42" w:themeColor="accent1"/>
              <w:sz w:val="24"/>
              <w:szCs w:val="18"/>
            </w:rPr>
          </w:pPr>
        </w:p>
      </w:tc>
      <w:tc>
        <w:tcPr>
          <w:tcW w:w="2472" w:type="pct"/>
        </w:tcPr>
        <w:p w14:paraId="1A694623" w14:textId="77777777" w:rsidR="00A432A0" w:rsidRPr="00114B3F" w:rsidRDefault="00A432A0" w:rsidP="00114B3F">
          <w:pPr>
            <w:pStyle w:val="Footer"/>
            <w:jc w:val="right"/>
            <w:rPr>
              <w:caps/>
              <w:color w:val="B71E42" w:themeColor="accent1"/>
              <w:sz w:val="24"/>
              <w:szCs w:val="18"/>
            </w:rPr>
          </w:pPr>
        </w:p>
      </w:tc>
    </w:tr>
    <w:tr w:rsidR="0085578D" w:rsidRPr="00966F43" w14:paraId="6434CF66" w14:textId="77777777" w:rsidTr="00FC0EEC">
      <w:trPr>
        <w:trHeight w:val="235"/>
      </w:trPr>
      <w:tc>
        <w:tcPr>
          <w:tcW w:w="2335" w:type="pct"/>
        </w:tcPr>
        <w:p w14:paraId="4BA6F4C8" w14:textId="77777777" w:rsidR="0085578D" w:rsidRDefault="0085578D" w:rsidP="0085578D">
          <w:pPr>
            <w:pStyle w:val="Footer"/>
            <w:rPr>
              <w:caps/>
              <w:color w:val="B71E42" w:themeColor="accent1"/>
              <w:sz w:val="18"/>
              <w:szCs w:val="18"/>
            </w:rPr>
          </w:pPr>
        </w:p>
      </w:tc>
      <w:tc>
        <w:tcPr>
          <w:tcW w:w="193" w:type="pct"/>
        </w:tcPr>
        <w:p w14:paraId="5F096EDA" w14:textId="77777777" w:rsidR="0085578D" w:rsidRPr="00114B3F" w:rsidRDefault="0085578D" w:rsidP="0085578D">
          <w:pPr>
            <w:pStyle w:val="Footer"/>
            <w:rPr>
              <w:caps/>
              <w:color w:val="B71E42" w:themeColor="accent1"/>
              <w:sz w:val="24"/>
              <w:szCs w:val="18"/>
            </w:rPr>
          </w:pPr>
        </w:p>
      </w:tc>
      <w:tc>
        <w:tcPr>
          <w:tcW w:w="2472" w:type="pct"/>
        </w:tcPr>
        <w:p w14:paraId="07EE8501" w14:textId="77777777" w:rsidR="004F603E" w:rsidRPr="00966F43" w:rsidRDefault="004F603E" w:rsidP="0085578D">
          <w:pPr>
            <w:pStyle w:val="Footer"/>
            <w:jc w:val="right"/>
            <w:rPr>
              <w:rFonts w:cs="Open Sans"/>
              <w:caps/>
              <w:color w:val="151515"/>
              <w:sz w:val="20"/>
              <w:szCs w:val="20"/>
            </w:rPr>
          </w:pPr>
        </w:p>
        <w:p w14:paraId="647128BD" w14:textId="77777777" w:rsidR="0085578D" w:rsidRPr="00966F43" w:rsidRDefault="0085578D" w:rsidP="0085578D">
          <w:pPr>
            <w:pStyle w:val="Footer"/>
            <w:jc w:val="right"/>
            <w:rPr>
              <w:rFonts w:cs="Open Sans"/>
              <w:caps/>
              <w:color w:val="151515"/>
              <w:sz w:val="20"/>
              <w:szCs w:val="20"/>
            </w:rPr>
          </w:pPr>
          <w:r w:rsidRPr="00966F43">
            <w:rPr>
              <w:rFonts w:cs="Open Sans"/>
              <w:caps/>
              <w:color w:val="151515"/>
              <w:sz w:val="20"/>
              <w:szCs w:val="20"/>
            </w:rPr>
            <w:fldChar w:fldCharType="begin"/>
          </w:r>
          <w:r w:rsidRPr="00966F43">
            <w:rPr>
              <w:rFonts w:cs="Open Sans"/>
              <w:caps/>
              <w:color w:val="151515"/>
              <w:sz w:val="20"/>
              <w:szCs w:val="20"/>
            </w:rPr>
            <w:instrText xml:space="preserve"> PAGE  \* Arabic  \* MERGEFORMAT </w:instrText>
          </w:r>
          <w:r w:rsidRPr="00966F43">
            <w:rPr>
              <w:rFonts w:cs="Open Sans"/>
              <w:caps/>
              <w:color w:val="151515"/>
              <w:sz w:val="20"/>
              <w:szCs w:val="20"/>
            </w:rPr>
            <w:fldChar w:fldCharType="separate"/>
          </w:r>
          <w:r w:rsidRPr="00966F43">
            <w:rPr>
              <w:rFonts w:cs="Open Sans"/>
              <w:caps/>
              <w:noProof/>
              <w:color w:val="151515"/>
              <w:sz w:val="20"/>
              <w:szCs w:val="20"/>
            </w:rPr>
            <w:t>2</w:t>
          </w:r>
          <w:r w:rsidRPr="00966F43">
            <w:rPr>
              <w:rFonts w:cs="Open Sans"/>
              <w:caps/>
              <w:color w:val="151515"/>
              <w:sz w:val="20"/>
              <w:szCs w:val="20"/>
            </w:rPr>
            <w:fldChar w:fldCharType="end"/>
          </w:r>
        </w:p>
      </w:tc>
    </w:tr>
  </w:tbl>
  <w:p w14:paraId="590555BE" w14:textId="77777777" w:rsidR="00FA1C23" w:rsidRDefault="00FC0EEC" w:rsidP="0085578D">
    <w:pPr>
      <w:tabs>
        <w:tab w:val="center" w:pos="4550"/>
        <w:tab w:val="left" w:pos="5818"/>
      </w:tabs>
      <w:ind w:right="260"/>
    </w:pPr>
    <w:r>
      <w:rPr>
        <w:caps/>
        <w:noProof/>
        <w:color w:val="B71E42" w:themeColor="accent1"/>
        <w:sz w:val="18"/>
        <w:szCs w:val="18"/>
      </w:rPr>
      <w:drawing>
        <wp:anchor distT="0" distB="0" distL="114300" distR="114300" simplePos="0" relativeHeight="251662336" behindDoc="0" locked="0" layoutInCell="1" allowOverlap="1" wp14:anchorId="54ED32C0" wp14:editId="2AC0C9D1">
          <wp:simplePos x="0" y="0"/>
          <wp:positionH relativeFrom="column">
            <wp:posOffset>4958080</wp:posOffset>
          </wp:positionH>
          <wp:positionV relativeFrom="paragraph">
            <wp:posOffset>-310515</wp:posOffset>
          </wp:positionV>
          <wp:extent cx="923925" cy="3811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okio_logo_320x132.png"/>
                  <pic:cNvPicPr/>
                </pic:nvPicPr>
                <pic:blipFill>
                  <a:blip r:embed="rId1">
                    <a:extLst>
                      <a:ext uri="{28A0092B-C50C-407E-A947-70E740481C1C}">
                        <a14:useLocalDpi xmlns:a14="http://schemas.microsoft.com/office/drawing/2010/main" val="0"/>
                      </a:ext>
                    </a:extLst>
                  </a:blip>
                  <a:stretch>
                    <a:fillRect/>
                  </a:stretch>
                </pic:blipFill>
                <pic:spPr>
                  <a:xfrm>
                    <a:off x="0" y="0"/>
                    <a:ext cx="923925" cy="38111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518588"/>
      <w:docPartObj>
        <w:docPartGallery w:val="Page Numbers (Bottom of Page)"/>
        <w:docPartUnique/>
      </w:docPartObj>
    </w:sdtPr>
    <w:sdtEndPr>
      <w:rPr>
        <w:rStyle w:val="PageNumber"/>
      </w:rPr>
    </w:sdtEndPr>
    <w:sdtContent>
      <w:p w14:paraId="0D1CE2EC" w14:textId="77777777" w:rsidR="004F603E" w:rsidRDefault="004F603E" w:rsidP="00A73A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3A2033" w14:textId="77777777" w:rsidR="0006191A" w:rsidRPr="006220E6" w:rsidRDefault="006220E6" w:rsidP="004F603E">
    <w:pPr>
      <w:pStyle w:val="Footer"/>
      <w:ind w:right="360"/>
      <w:jc w:val="right"/>
    </w:pPr>
    <w:r w:rsidRPr="006220E6">
      <w:rPr>
        <w:caps/>
        <w:noProof/>
        <w:color w:val="B71E42" w:themeColor="accent1"/>
        <w:sz w:val="18"/>
        <w:szCs w:val="18"/>
      </w:rPr>
      <mc:AlternateContent>
        <mc:Choice Requires="wps">
          <w:drawing>
            <wp:anchor distT="0" distB="0" distL="114300" distR="114300" simplePos="0" relativeHeight="251659264" behindDoc="0" locked="0" layoutInCell="1" allowOverlap="1" wp14:anchorId="410B1724" wp14:editId="61838D1A">
              <wp:simplePos x="0" y="0"/>
              <wp:positionH relativeFrom="column">
                <wp:posOffset>4803140</wp:posOffset>
              </wp:positionH>
              <wp:positionV relativeFrom="paragraph">
                <wp:posOffset>795020</wp:posOffset>
              </wp:positionV>
              <wp:extent cx="923925" cy="45719"/>
              <wp:effectExtent l="0" t="0" r="3175" b="5715"/>
              <wp:wrapNone/>
              <wp:docPr id="1" name="Rectangle 1"/>
              <wp:cNvGraphicFramePr/>
              <a:graphic xmlns:a="http://schemas.openxmlformats.org/drawingml/2006/main">
                <a:graphicData uri="http://schemas.microsoft.com/office/word/2010/wordprocessingShape">
                  <wps:wsp>
                    <wps:cNvSpPr/>
                    <wps:spPr>
                      <a:xfrm>
                        <a:off x="0" y="0"/>
                        <a:ext cx="9239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2C187" id="Rectangle 1" o:spid="_x0000_s1026" style="position:absolute;margin-left:378.2pt;margin-top:62.6pt;width:72.7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" fillcolor="#b71e42 [3204]" stroked="f" strokeweight="1.25pt"/>
          </w:pict>
        </mc:Fallback>
      </mc:AlternateContent>
    </w:r>
    <w:r w:rsidR="00E857A9" w:rsidRPr="006220E6">
      <w:rPr>
        <w:caps/>
        <w:noProof/>
        <w:color w:val="B71E42" w:themeColor="accent1"/>
        <w:sz w:val="18"/>
        <w:szCs w:val="18"/>
      </w:rPr>
      <w:drawing>
        <wp:inline distT="0" distB="0" distL="0" distR="0" wp14:anchorId="0EC91429" wp14:editId="53172A15">
          <wp:extent cx="923925" cy="3811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okio_logo_320x132.png"/>
                  <pic:cNvPicPr/>
                </pic:nvPicPr>
                <pic:blipFill>
                  <a:blip r:embed="rId1">
                    <a:extLst>
                      <a:ext uri="{28A0092B-C50C-407E-A947-70E740481C1C}">
                        <a14:useLocalDpi xmlns:a14="http://schemas.microsoft.com/office/drawing/2010/main" val="0"/>
                      </a:ext>
                    </a:extLst>
                  </a:blip>
                  <a:stretch>
                    <a:fillRect/>
                  </a:stretch>
                </pic:blipFill>
                <pic:spPr>
                  <a:xfrm>
                    <a:off x="0" y="0"/>
                    <a:ext cx="942217" cy="3886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2DF7" w14:textId="77777777" w:rsidR="004833A5" w:rsidRDefault="004833A5" w:rsidP="00FA1C23">
      <w:pPr>
        <w:spacing w:after="0" w:line="240" w:lineRule="auto"/>
      </w:pPr>
      <w:r>
        <w:separator/>
      </w:r>
    </w:p>
  </w:footnote>
  <w:footnote w:type="continuationSeparator" w:id="0">
    <w:p w14:paraId="60694537" w14:textId="77777777" w:rsidR="004833A5" w:rsidRDefault="004833A5" w:rsidP="00FA1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E07E" w14:textId="77777777" w:rsidR="00966F43" w:rsidRDefault="00966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3851" w14:textId="77777777" w:rsidR="009B7133" w:rsidRDefault="00C50FB7" w:rsidP="004F603E">
    <w:pPr>
      <w:pStyle w:val="Header"/>
      <w:tabs>
        <w:tab w:val="left" w:pos="4678"/>
      </w:tabs>
    </w:pPr>
    <w:r>
      <w:rPr>
        <w:noProof/>
      </w:rPr>
      <mc:AlternateContent>
        <mc:Choice Requires="wps">
          <w:drawing>
            <wp:anchor distT="0" distB="0" distL="114300" distR="114300" simplePos="0" relativeHeight="251661312" behindDoc="0" locked="0" layoutInCell="1" allowOverlap="1" wp14:anchorId="51C235D9" wp14:editId="2298A48B">
              <wp:simplePos x="0" y="0"/>
              <wp:positionH relativeFrom="column">
                <wp:posOffset>-930257</wp:posOffset>
              </wp:positionH>
              <wp:positionV relativeFrom="paragraph">
                <wp:posOffset>-33552</wp:posOffset>
              </wp:positionV>
              <wp:extent cx="7570922" cy="66069"/>
              <wp:effectExtent l="0" t="0" r="0" b="0"/>
              <wp:wrapNone/>
              <wp:docPr id="7" name="Rectangle 7"/>
              <wp:cNvGraphicFramePr/>
              <a:graphic xmlns:a="http://schemas.openxmlformats.org/drawingml/2006/main">
                <a:graphicData uri="http://schemas.microsoft.com/office/word/2010/wordprocessingShape">
                  <wps:wsp>
                    <wps:cNvSpPr/>
                    <wps:spPr>
                      <a:xfrm>
                        <a:off x="0" y="0"/>
                        <a:ext cx="7570922" cy="66069"/>
                      </a:xfrm>
                      <a:prstGeom prst="rect">
                        <a:avLst/>
                      </a:prstGeom>
                      <a:solidFill>
                        <a:srgbClr val="B731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F3E08" id="Rectangle 7" o:spid="_x0000_s1026" style="position:absolute;margin-left:-73.25pt;margin-top:-2.65pt;width:596.15pt;height: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" fillcolor="#b7312c" stroked="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3AE4" w14:textId="77777777" w:rsidR="00966F43" w:rsidRDefault="00966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3324"/>
    <w:multiLevelType w:val="hybridMultilevel"/>
    <w:tmpl w:val="3C62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F23AD"/>
    <w:multiLevelType w:val="hybridMultilevel"/>
    <w:tmpl w:val="95EA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1B468F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33E357B"/>
    <w:multiLevelType w:val="hybridMultilevel"/>
    <w:tmpl w:val="CCB2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54387"/>
    <w:multiLevelType w:val="hybridMultilevel"/>
    <w:tmpl w:val="8F0A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138B1"/>
    <w:multiLevelType w:val="hybridMultilevel"/>
    <w:tmpl w:val="379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14960"/>
    <w:multiLevelType w:val="hybridMultilevel"/>
    <w:tmpl w:val="34F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1401B"/>
    <w:multiLevelType w:val="hybridMultilevel"/>
    <w:tmpl w:val="288E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063B8"/>
    <w:multiLevelType w:val="hybridMultilevel"/>
    <w:tmpl w:val="D0EA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0658814">
    <w:abstractNumId w:val="2"/>
  </w:num>
  <w:num w:numId="2" w16cid:durableId="378868597">
    <w:abstractNumId w:val="2"/>
  </w:num>
  <w:num w:numId="3" w16cid:durableId="766534477">
    <w:abstractNumId w:val="2"/>
  </w:num>
  <w:num w:numId="4" w16cid:durableId="1341001996">
    <w:abstractNumId w:val="2"/>
  </w:num>
  <w:num w:numId="5" w16cid:durableId="1336491013">
    <w:abstractNumId w:val="2"/>
  </w:num>
  <w:num w:numId="6" w16cid:durableId="2081901794">
    <w:abstractNumId w:val="2"/>
  </w:num>
  <w:num w:numId="7" w16cid:durableId="1205604737">
    <w:abstractNumId w:val="2"/>
  </w:num>
  <w:num w:numId="8" w16cid:durableId="905797991">
    <w:abstractNumId w:val="2"/>
  </w:num>
  <w:num w:numId="9" w16cid:durableId="649603109">
    <w:abstractNumId w:val="2"/>
  </w:num>
  <w:num w:numId="10" w16cid:durableId="1948193846">
    <w:abstractNumId w:val="2"/>
  </w:num>
  <w:num w:numId="11" w16cid:durableId="77407275">
    <w:abstractNumId w:val="3"/>
  </w:num>
  <w:num w:numId="12" w16cid:durableId="1128860113">
    <w:abstractNumId w:val="0"/>
  </w:num>
  <w:num w:numId="13" w16cid:durableId="1257640569">
    <w:abstractNumId w:val="5"/>
  </w:num>
  <w:num w:numId="14" w16cid:durableId="525141489">
    <w:abstractNumId w:val="8"/>
  </w:num>
  <w:num w:numId="15" w16cid:durableId="149519837">
    <w:abstractNumId w:val="7"/>
  </w:num>
  <w:num w:numId="16" w16cid:durableId="2136559325">
    <w:abstractNumId w:val="6"/>
  </w:num>
  <w:num w:numId="17" w16cid:durableId="1172644561">
    <w:abstractNumId w:val="1"/>
  </w:num>
  <w:num w:numId="18" w16cid:durableId="734745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A5"/>
    <w:rsid w:val="0000139E"/>
    <w:rsid w:val="00006781"/>
    <w:rsid w:val="00012A70"/>
    <w:rsid w:val="00052267"/>
    <w:rsid w:val="00056F45"/>
    <w:rsid w:val="0006191A"/>
    <w:rsid w:val="000D3D70"/>
    <w:rsid w:val="000D3F1E"/>
    <w:rsid w:val="000D5F64"/>
    <w:rsid w:val="000E3E32"/>
    <w:rsid w:val="00107377"/>
    <w:rsid w:val="00114B3F"/>
    <w:rsid w:val="001241C3"/>
    <w:rsid w:val="001A1D4F"/>
    <w:rsid w:val="001E365A"/>
    <w:rsid w:val="002357BC"/>
    <w:rsid w:val="00260F13"/>
    <w:rsid w:val="002751D8"/>
    <w:rsid w:val="002B13DF"/>
    <w:rsid w:val="002D75AF"/>
    <w:rsid w:val="002F0F2E"/>
    <w:rsid w:val="002F7D30"/>
    <w:rsid w:val="0037257C"/>
    <w:rsid w:val="00387169"/>
    <w:rsid w:val="003B304C"/>
    <w:rsid w:val="003E3544"/>
    <w:rsid w:val="00427469"/>
    <w:rsid w:val="00434068"/>
    <w:rsid w:val="00444588"/>
    <w:rsid w:val="00474A4C"/>
    <w:rsid w:val="004833A5"/>
    <w:rsid w:val="004B0A91"/>
    <w:rsid w:val="004B0B3B"/>
    <w:rsid w:val="004F603E"/>
    <w:rsid w:val="00521BF5"/>
    <w:rsid w:val="00552F23"/>
    <w:rsid w:val="00563D15"/>
    <w:rsid w:val="00573ECA"/>
    <w:rsid w:val="005909D2"/>
    <w:rsid w:val="005B31B0"/>
    <w:rsid w:val="005D32E6"/>
    <w:rsid w:val="005D755D"/>
    <w:rsid w:val="00611300"/>
    <w:rsid w:val="006220E6"/>
    <w:rsid w:val="007020F9"/>
    <w:rsid w:val="00775261"/>
    <w:rsid w:val="00794429"/>
    <w:rsid w:val="007B3AA7"/>
    <w:rsid w:val="007F4210"/>
    <w:rsid w:val="007F6D4E"/>
    <w:rsid w:val="00820F15"/>
    <w:rsid w:val="0083095A"/>
    <w:rsid w:val="0085578D"/>
    <w:rsid w:val="00856C74"/>
    <w:rsid w:val="008A2537"/>
    <w:rsid w:val="00906D5F"/>
    <w:rsid w:val="00906DA9"/>
    <w:rsid w:val="009151A1"/>
    <w:rsid w:val="00946250"/>
    <w:rsid w:val="00953D79"/>
    <w:rsid w:val="00963CB5"/>
    <w:rsid w:val="009648ED"/>
    <w:rsid w:val="00966F43"/>
    <w:rsid w:val="009B7133"/>
    <w:rsid w:val="00A0356B"/>
    <w:rsid w:val="00A076EC"/>
    <w:rsid w:val="00A37156"/>
    <w:rsid w:val="00A432A0"/>
    <w:rsid w:val="00A61D24"/>
    <w:rsid w:val="00A874A2"/>
    <w:rsid w:val="00B16EEA"/>
    <w:rsid w:val="00B2213B"/>
    <w:rsid w:val="00B3251B"/>
    <w:rsid w:val="00B362BA"/>
    <w:rsid w:val="00B47E85"/>
    <w:rsid w:val="00B956F8"/>
    <w:rsid w:val="00BC0F40"/>
    <w:rsid w:val="00BD142F"/>
    <w:rsid w:val="00BF0A71"/>
    <w:rsid w:val="00BF1CF0"/>
    <w:rsid w:val="00C263CE"/>
    <w:rsid w:val="00C2741D"/>
    <w:rsid w:val="00C50FB7"/>
    <w:rsid w:val="00C757EA"/>
    <w:rsid w:val="00C864B5"/>
    <w:rsid w:val="00C903D8"/>
    <w:rsid w:val="00CA07E8"/>
    <w:rsid w:val="00CA23C6"/>
    <w:rsid w:val="00CB14EF"/>
    <w:rsid w:val="00CB2E3C"/>
    <w:rsid w:val="00CC7824"/>
    <w:rsid w:val="00CE4BBD"/>
    <w:rsid w:val="00CE5AFB"/>
    <w:rsid w:val="00CF2714"/>
    <w:rsid w:val="00D0366B"/>
    <w:rsid w:val="00D109C5"/>
    <w:rsid w:val="00D62219"/>
    <w:rsid w:val="00D74C49"/>
    <w:rsid w:val="00DA44C0"/>
    <w:rsid w:val="00DD71AD"/>
    <w:rsid w:val="00DE7E8E"/>
    <w:rsid w:val="00DF1509"/>
    <w:rsid w:val="00E3708D"/>
    <w:rsid w:val="00E45284"/>
    <w:rsid w:val="00E54339"/>
    <w:rsid w:val="00E62426"/>
    <w:rsid w:val="00E857A9"/>
    <w:rsid w:val="00ED119D"/>
    <w:rsid w:val="00EF3215"/>
    <w:rsid w:val="00F002A8"/>
    <w:rsid w:val="00F043D3"/>
    <w:rsid w:val="00F648D7"/>
    <w:rsid w:val="00F72132"/>
    <w:rsid w:val="00FA1C23"/>
    <w:rsid w:val="00FC0EEC"/>
    <w:rsid w:val="00FD4BCA"/>
    <w:rsid w:val="00FE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2A874"/>
  <w15:chartTrackingRefBased/>
  <w15:docId w15:val="{BDB16AE3-5122-418F-8596-6261B39A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71AD"/>
    <w:rPr>
      <w:rFonts w:ascii="Open Sans" w:hAnsi="Open Sans"/>
    </w:rPr>
  </w:style>
  <w:style w:type="paragraph" w:styleId="Heading1">
    <w:name w:val="heading 1"/>
    <w:basedOn w:val="Normal"/>
    <w:next w:val="Normal"/>
    <w:link w:val="Heading1Char"/>
    <w:uiPriority w:val="9"/>
    <w:rsid w:val="002B13DF"/>
    <w:pPr>
      <w:keepNext/>
      <w:keepLines/>
      <w:spacing w:before="480" w:after="0"/>
      <w:outlineLvl w:val="0"/>
    </w:pPr>
    <w:rPr>
      <w:rFonts w:eastAsiaTheme="majorEastAsia" w:cstheme="majorBidi"/>
      <w:b/>
      <w:bCs/>
      <w:color w:val="D23F27"/>
      <w:sz w:val="48"/>
      <w:szCs w:val="28"/>
    </w:rPr>
  </w:style>
  <w:style w:type="paragraph" w:styleId="Heading2">
    <w:name w:val="heading 2"/>
    <w:basedOn w:val="Normal"/>
    <w:next w:val="Normal"/>
    <w:link w:val="Heading2Char"/>
    <w:uiPriority w:val="9"/>
    <w:unhideWhenUsed/>
    <w:rsid w:val="002B13DF"/>
    <w:pPr>
      <w:keepNext/>
      <w:keepLines/>
      <w:spacing w:before="200" w:after="0"/>
      <w:outlineLvl w:val="1"/>
    </w:pPr>
    <w:rPr>
      <w:rFonts w:eastAsiaTheme="majorEastAsia" w:cstheme="majorBidi"/>
      <w:b/>
      <w:bCs/>
      <w:color w:val="505555"/>
      <w:sz w:val="36"/>
      <w:szCs w:val="26"/>
    </w:rPr>
  </w:style>
  <w:style w:type="paragraph" w:styleId="Heading3">
    <w:name w:val="heading 3"/>
    <w:basedOn w:val="Normal"/>
    <w:next w:val="Normal"/>
    <w:link w:val="Heading3Char"/>
    <w:uiPriority w:val="9"/>
    <w:unhideWhenUsed/>
    <w:rsid w:val="002B13DF"/>
    <w:pPr>
      <w:keepNext/>
      <w:keepLines/>
      <w:spacing w:before="200" w:after="0"/>
      <w:outlineLvl w:val="2"/>
    </w:pPr>
    <w:rPr>
      <w:rFonts w:eastAsiaTheme="majorEastAsia" w:cstheme="majorBidi"/>
      <w:b/>
      <w:bCs/>
      <w:color w:val="505555"/>
      <w:sz w:val="24"/>
    </w:rPr>
  </w:style>
  <w:style w:type="paragraph" w:styleId="Heading4">
    <w:name w:val="heading 4"/>
    <w:basedOn w:val="Normal"/>
    <w:next w:val="Normal"/>
    <w:link w:val="Heading4Char"/>
    <w:uiPriority w:val="9"/>
    <w:semiHidden/>
    <w:unhideWhenUsed/>
    <w:rsid w:val="000D3F1E"/>
    <w:pPr>
      <w:keepNext/>
      <w:keepLines/>
      <w:spacing w:before="200" w:after="0"/>
      <w:outlineLvl w:val="3"/>
    </w:pPr>
    <w:rPr>
      <w:rFonts w:ascii="Adobe Garamond Pro" w:eastAsiaTheme="majorEastAsia" w:hAnsi="Adobe Garamond Pro" w:cstheme="majorBidi"/>
      <w:b/>
      <w:bCs/>
      <w:i/>
      <w:iCs/>
      <w:color w:val="151515"/>
      <w:sz w:val="48"/>
    </w:rPr>
  </w:style>
  <w:style w:type="paragraph" w:styleId="Heading5">
    <w:name w:val="heading 5"/>
    <w:basedOn w:val="Normal"/>
    <w:next w:val="Normal"/>
    <w:link w:val="Heading5Char"/>
    <w:uiPriority w:val="9"/>
    <w:semiHidden/>
    <w:unhideWhenUsed/>
    <w:qFormat/>
    <w:rsid w:val="00563D15"/>
    <w:pPr>
      <w:keepNext/>
      <w:keepLines/>
      <w:spacing w:before="200" w:after="0"/>
      <w:outlineLvl w:val="4"/>
    </w:pPr>
    <w:rPr>
      <w:rFonts w:eastAsiaTheme="majorEastAsia" w:cstheme="majorBidi"/>
      <w:b/>
      <w:color w:val="D7AF2D"/>
      <w:sz w:val="24"/>
    </w:rPr>
  </w:style>
  <w:style w:type="paragraph" w:styleId="Heading6">
    <w:name w:val="heading 6"/>
    <w:basedOn w:val="Normal"/>
    <w:next w:val="Normal"/>
    <w:link w:val="Heading6Char"/>
    <w:uiPriority w:val="9"/>
    <w:semiHidden/>
    <w:unhideWhenUsed/>
    <w:qFormat/>
    <w:rsid w:val="00563D15"/>
    <w:pPr>
      <w:keepNext/>
      <w:keepLines/>
      <w:spacing w:before="40" w:after="0"/>
      <w:outlineLvl w:val="5"/>
    </w:pPr>
    <w:rPr>
      <w:rFonts w:asciiTheme="majorHAnsi" w:eastAsiaTheme="majorEastAsia" w:hAnsiTheme="majorHAnsi" w:cstheme="majorBidi"/>
      <w:color w:val="5B0F20" w:themeColor="accent1" w:themeShade="7F"/>
    </w:rPr>
  </w:style>
  <w:style w:type="paragraph" w:styleId="Heading7">
    <w:name w:val="heading 7"/>
    <w:basedOn w:val="Normal"/>
    <w:next w:val="Normal"/>
    <w:link w:val="Heading7Char"/>
    <w:uiPriority w:val="9"/>
    <w:semiHidden/>
    <w:unhideWhenUsed/>
    <w:qFormat/>
    <w:rsid w:val="00563D15"/>
    <w:pPr>
      <w:keepNext/>
      <w:keepLines/>
      <w:spacing w:before="40" w:after="0"/>
      <w:outlineLvl w:val="6"/>
    </w:pPr>
    <w:rPr>
      <w:rFonts w:asciiTheme="majorHAnsi" w:eastAsiaTheme="majorEastAsia" w:hAnsiTheme="majorHAnsi" w:cstheme="majorBidi"/>
      <w:i/>
      <w:iCs/>
      <w:color w:val="5B0F20" w:themeColor="accent1" w:themeShade="7F"/>
    </w:rPr>
  </w:style>
  <w:style w:type="paragraph" w:styleId="Heading8">
    <w:name w:val="heading 8"/>
    <w:basedOn w:val="Normal"/>
    <w:next w:val="Normal"/>
    <w:link w:val="Heading8Char"/>
    <w:uiPriority w:val="9"/>
    <w:semiHidden/>
    <w:unhideWhenUsed/>
    <w:qFormat/>
    <w:rsid w:val="00563D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3D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C864B5"/>
    <w:pPr>
      <w:spacing w:before="120" w:after="0"/>
      <w:ind w:left="220"/>
    </w:pPr>
    <w:rPr>
      <w:i/>
      <w:iCs/>
      <w:color w:val="404040" w:themeColor="text1" w:themeTint="BF"/>
      <w:szCs w:val="20"/>
      <w:lang w:eastAsia="en-GB"/>
    </w:rPr>
  </w:style>
  <w:style w:type="character" w:customStyle="1" w:styleId="Heading1Char">
    <w:name w:val="Heading 1 Char"/>
    <w:basedOn w:val="DefaultParagraphFont"/>
    <w:link w:val="Heading1"/>
    <w:uiPriority w:val="9"/>
    <w:rsid w:val="002B13DF"/>
    <w:rPr>
      <w:rFonts w:ascii="Open Sans" w:eastAsiaTheme="majorEastAsia" w:hAnsi="Open Sans" w:cstheme="majorBidi"/>
      <w:b/>
      <w:bCs/>
      <w:color w:val="D23F27"/>
      <w:sz w:val="48"/>
      <w:szCs w:val="28"/>
    </w:rPr>
  </w:style>
  <w:style w:type="character" w:customStyle="1" w:styleId="Heading2Char">
    <w:name w:val="Heading 2 Char"/>
    <w:basedOn w:val="DefaultParagraphFont"/>
    <w:link w:val="Heading2"/>
    <w:uiPriority w:val="9"/>
    <w:rsid w:val="002B13DF"/>
    <w:rPr>
      <w:rFonts w:ascii="Open Sans" w:eastAsiaTheme="majorEastAsia" w:hAnsi="Open Sans" w:cstheme="majorBidi"/>
      <w:b/>
      <w:bCs/>
      <w:color w:val="505555"/>
      <w:sz w:val="36"/>
      <w:szCs w:val="26"/>
    </w:rPr>
  </w:style>
  <w:style w:type="character" w:customStyle="1" w:styleId="Heading3Char">
    <w:name w:val="Heading 3 Char"/>
    <w:basedOn w:val="DefaultParagraphFont"/>
    <w:link w:val="Heading3"/>
    <w:uiPriority w:val="9"/>
    <w:rsid w:val="002B13DF"/>
    <w:rPr>
      <w:rFonts w:ascii="Open Sans" w:eastAsiaTheme="majorEastAsia" w:hAnsi="Open Sans" w:cstheme="majorBidi"/>
      <w:b/>
      <w:bCs/>
      <w:color w:val="505555"/>
      <w:sz w:val="24"/>
    </w:rPr>
  </w:style>
  <w:style w:type="character" w:customStyle="1" w:styleId="Heading4Char">
    <w:name w:val="Heading 4 Char"/>
    <w:basedOn w:val="DefaultParagraphFont"/>
    <w:link w:val="Heading4"/>
    <w:uiPriority w:val="9"/>
    <w:semiHidden/>
    <w:rsid w:val="000D3F1E"/>
    <w:rPr>
      <w:rFonts w:ascii="Adobe Garamond Pro" w:eastAsiaTheme="majorEastAsia" w:hAnsi="Adobe Garamond Pro" w:cstheme="majorBidi"/>
      <w:b/>
      <w:bCs/>
      <w:i/>
      <w:iCs/>
      <w:color w:val="151515"/>
      <w:sz w:val="48"/>
    </w:rPr>
  </w:style>
  <w:style w:type="character" w:customStyle="1" w:styleId="Heading5Char">
    <w:name w:val="Heading 5 Char"/>
    <w:basedOn w:val="DefaultParagraphFont"/>
    <w:link w:val="Heading5"/>
    <w:uiPriority w:val="9"/>
    <w:semiHidden/>
    <w:rsid w:val="00563D15"/>
    <w:rPr>
      <w:rFonts w:ascii="Open Sans" w:eastAsiaTheme="majorEastAsia" w:hAnsi="Open Sans" w:cstheme="majorBidi"/>
      <w:b/>
      <w:color w:val="D7AF2D"/>
      <w:sz w:val="24"/>
    </w:rPr>
  </w:style>
  <w:style w:type="character" w:customStyle="1" w:styleId="Heading6Char">
    <w:name w:val="Heading 6 Char"/>
    <w:basedOn w:val="DefaultParagraphFont"/>
    <w:link w:val="Heading6"/>
    <w:uiPriority w:val="9"/>
    <w:semiHidden/>
    <w:rsid w:val="00563D15"/>
    <w:rPr>
      <w:rFonts w:asciiTheme="majorHAnsi" w:eastAsiaTheme="majorEastAsia" w:hAnsiTheme="majorHAnsi" w:cstheme="majorBidi"/>
      <w:color w:val="5B0F20" w:themeColor="accent1" w:themeShade="7F"/>
    </w:rPr>
  </w:style>
  <w:style w:type="character" w:customStyle="1" w:styleId="Heading7Char">
    <w:name w:val="Heading 7 Char"/>
    <w:basedOn w:val="DefaultParagraphFont"/>
    <w:link w:val="Heading7"/>
    <w:uiPriority w:val="9"/>
    <w:semiHidden/>
    <w:rsid w:val="00563D15"/>
    <w:rPr>
      <w:rFonts w:asciiTheme="majorHAnsi" w:eastAsiaTheme="majorEastAsia" w:hAnsiTheme="majorHAnsi" w:cstheme="majorBidi"/>
      <w:i/>
      <w:iCs/>
      <w:color w:val="5B0F20" w:themeColor="accent1" w:themeShade="7F"/>
    </w:rPr>
  </w:style>
  <w:style w:type="character" w:customStyle="1" w:styleId="Heading8Char">
    <w:name w:val="Heading 8 Char"/>
    <w:basedOn w:val="DefaultParagraphFont"/>
    <w:link w:val="Heading8"/>
    <w:uiPriority w:val="9"/>
    <w:semiHidden/>
    <w:rsid w:val="00563D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3D1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63D15"/>
    <w:pPr>
      <w:spacing w:line="240" w:lineRule="auto"/>
    </w:pPr>
    <w:rPr>
      <w:i/>
      <w:iCs/>
      <w:color w:val="454545" w:themeColor="text2"/>
      <w:sz w:val="18"/>
      <w:szCs w:val="18"/>
    </w:rPr>
  </w:style>
  <w:style w:type="paragraph" w:styleId="Title">
    <w:name w:val="Title"/>
    <w:basedOn w:val="Normal"/>
    <w:next w:val="Normal"/>
    <w:link w:val="TitleChar"/>
    <w:uiPriority w:val="10"/>
    <w:rsid w:val="002B13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3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2B13D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2B13DF"/>
    <w:rPr>
      <w:rFonts w:eastAsiaTheme="minorEastAsia"/>
      <w:color w:val="5A5A5A" w:themeColor="text1" w:themeTint="A5"/>
      <w:spacing w:val="15"/>
    </w:rPr>
  </w:style>
  <w:style w:type="character" w:styleId="Strong">
    <w:name w:val="Strong"/>
    <w:basedOn w:val="DefaultParagraphFont"/>
    <w:uiPriority w:val="22"/>
    <w:rsid w:val="002B13DF"/>
    <w:rPr>
      <w:b/>
      <w:bCs/>
    </w:rPr>
  </w:style>
  <w:style w:type="character" w:styleId="Emphasis">
    <w:name w:val="Emphasis"/>
    <w:basedOn w:val="DefaultParagraphFont"/>
    <w:uiPriority w:val="20"/>
    <w:rsid w:val="002B13DF"/>
    <w:rPr>
      <w:i/>
      <w:iCs/>
    </w:rPr>
  </w:style>
  <w:style w:type="paragraph" w:styleId="NoSpacing">
    <w:name w:val="No Spacing"/>
    <w:uiPriority w:val="1"/>
    <w:qFormat/>
    <w:rsid w:val="00563D15"/>
    <w:pPr>
      <w:spacing w:after="0" w:line="240" w:lineRule="auto"/>
    </w:pPr>
    <w:rPr>
      <w:rFonts w:ascii="Open Sans" w:hAnsi="Open Sans"/>
      <w:color w:val="151515"/>
    </w:rPr>
  </w:style>
  <w:style w:type="paragraph" w:styleId="Quote">
    <w:name w:val="Quote"/>
    <w:basedOn w:val="Normal"/>
    <w:next w:val="Normal"/>
    <w:link w:val="QuoteChar"/>
    <w:uiPriority w:val="29"/>
    <w:rsid w:val="002B13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B13DF"/>
    <w:rPr>
      <w:rFonts w:ascii="Open Sans" w:hAnsi="Open Sans"/>
      <w:i/>
      <w:iCs/>
      <w:color w:val="404040" w:themeColor="text1" w:themeTint="BF"/>
    </w:rPr>
  </w:style>
  <w:style w:type="paragraph" w:styleId="IntenseQuote">
    <w:name w:val="Intense Quote"/>
    <w:basedOn w:val="Normal"/>
    <w:next w:val="Normal"/>
    <w:link w:val="IntenseQuoteChar"/>
    <w:uiPriority w:val="30"/>
    <w:rsid w:val="002B13DF"/>
    <w:pPr>
      <w:pBdr>
        <w:top w:val="single" w:sz="4" w:space="10" w:color="B71E42" w:themeColor="accent1"/>
        <w:bottom w:val="single" w:sz="4" w:space="10" w:color="B71E42" w:themeColor="accent1"/>
      </w:pBdr>
      <w:spacing w:before="360" w:after="360"/>
      <w:ind w:left="864" w:right="864"/>
      <w:jc w:val="center"/>
    </w:pPr>
    <w:rPr>
      <w:i/>
      <w:iCs/>
      <w:color w:val="B71E42" w:themeColor="accent1"/>
    </w:rPr>
  </w:style>
  <w:style w:type="character" w:customStyle="1" w:styleId="IntenseQuoteChar">
    <w:name w:val="Intense Quote Char"/>
    <w:basedOn w:val="DefaultParagraphFont"/>
    <w:link w:val="IntenseQuote"/>
    <w:uiPriority w:val="30"/>
    <w:rsid w:val="002B13DF"/>
    <w:rPr>
      <w:rFonts w:ascii="Open Sans" w:hAnsi="Open Sans"/>
      <w:i/>
      <w:iCs/>
      <w:color w:val="B71E42" w:themeColor="accent1"/>
    </w:rPr>
  </w:style>
  <w:style w:type="character" w:styleId="SubtleEmphasis">
    <w:name w:val="Subtle Emphasis"/>
    <w:basedOn w:val="DefaultParagraphFont"/>
    <w:uiPriority w:val="19"/>
    <w:rsid w:val="002B13DF"/>
    <w:rPr>
      <w:i/>
      <w:iCs/>
      <w:color w:val="404040" w:themeColor="text1" w:themeTint="BF"/>
    </w:rPr>
  </w:style>
  <w:style w:type="character" w:styleId="IntenseEmphasis">
    <w:name w:val="Intense Emphasis"/>
    <w:basedOn w:val="DefaultParagraphFont"/>
    <w:uiPriority w:val="21"/>
    <w:rsid w:val="002B13DF"/>
    <w:rPr>
      <w:i/>
      <w:iCs/>
      <w:color w:val="B71E42" w:themeColor="accent1"/>
    </w:rPr>
  </w:style>
  <w:style w:type="character" w:styleId="SubtleReference">
    <w:name w:val="Subtle Reference"/>
    <w:basedOn w:val="DefaultParagraphFont"/>
    <w:uiPriority w:val="31"/>
    <w:rsid w:val="002B13DF"/>
    <w:rPr>
      <w:smallCaps/>
      <w:color w:val="5A5A5A" w:themeColor="text1" w:themeTint="A5"/>
    </w:rPr>
  </w:style>
  <w:style w:type="character" w:styleId="IntenseReference">
    <w:name w:val="Intense Reference"/>
    <w:basedOn w:val="DefaultParagraphFont"/>
    <w:uiPriority w:val="32"/>
    <w:rsid w:val="002B13DF"/>
    <w:rPr>
      <w:b/>
      <w:bCs/>
      <w:smallCaps/>
      <w:color w:val="B71E42" w:themeColor="accent1"/>
      <w:spacing w:val="5"/>
    </w:rPr>
  </w:style>
  <w:style w:type="character" w:styleId="BookTitle">
    <w:name w:val="Book Title"/>
    <w:basedOn w:val="DefaultParagraphFont"/>
    <w:uiPriority w:val="33"/>
    <w:rsid w:val="002B13DF"/>
    <w:rPr>
      <w:b/>
      <w:bCs/>
      <w:i/>
      <w:iCs/>
      <w:spacing w:val="5"/>
    </w:rPr>
  </w:style>
  <w:style w:type="paragraph" w:styleId="TOCHeading">
    <w:name w:val="TOC Heading"/>
    <w:basedOn w:val="Heading1"/>
    <w:next w:val="Normal"/>
    <w:uiPriority w:val="39"/>
    <w:semiHidden/>
    <w:unhideWhenUsed/>
    <w:qFormat/>
    <w:rsid w:val="00563D15"/>
    <w:pPr>
      <w:spacing w:before="240"/>
      <w:outlineLvl w:val="9"/>
    </w:pPr>
    <w:rPr>
      <w:rFonts w:asciiTheme="majorHAnsi" w:hAnsiTheme="majorHAnsi"/>
      <w:b w:val="0"/>
      <w:bCs w:val="0"/>
      <w:color w:val="881631" w:themeColor="accent1" w:themeShade="BF"/>
      <w:sz w:val="32"/>
      <w:szCs w:val="32"/>
    </w:rPr>
  </w:style>
  <w:style w:type="paragraph" w:customStyle="1" w:styleId="SookioH1">
    <w:name w:val="Sookio H1"/>
    <w:basedOn w:val="Heading1"/>
    <w:link w:val="SookioH1Char"/>
    <w:qFormat/>
    <w:rsid w:val="00563D15"/>
    <w:rPr>
      <w:rFonts w:ascii="Bebas Neue" w:hAnsi="Bebas Neue"/>
      <w:b w:val="0"/>
      <w:color w:val="151515"/>
      <w:sz w:val="96"/>
    </w:rPr>
  </w:style>
  <w:style w:type="character" w:customStyle="1" w:styleId="SookioH1Char">
    <w:name w:val="Sookio H1 Char"/>
    <w:basedOn w:val="Heading1Char"/>
    <w:link w:val="SookioH1"/>
    <w:rsid w:val="00563D15"/>
    <w:rPr>
      <w:rFonts w:ascii="Bebas Neue" w:eastAsiaTheme="majorEastAsia" w:hAnsi="Bebas Neue" w:cstheme="majorBidi"/>
      <w:b w:val="0"/>
      <w:bCs/>
      <w:color w:val="151515"/>
      <w:sz w:val="96"/>
      <w:szCs w:val="28"/>
    </w:rPr>
  </w:style>
  <w:style w:type="paragraph" w:customStyle="1" w:styleId="Sookionormal">
    <w:name w:val="Sookio normal"/>
    <w:basedOn w:val="Normal"/>
    <w:link w:val="SookionormalChar"/>
    <w:qFormat/>
    <w:rsid w:val="001A1D4F"/>
    <w:rPr>
      <w:color w:val="151515"/>
    </w:rPr>
  </w:style>
  <w:style w:type="character" w:customStyle="1" w:styleId="SookionormalChar">
    <w:name w:val="Sookio normal Char"/>
    <w:basedOn w:val="DefaultParagraphFont"/>
    <w:link w:val="Sookionormal"/>
    <w:rsid w:val="001A1D4F"/>
    <w:rPr>
      <w:rFonts w:ascii="Open Sans" w:hAnsi="Open Sans"/>
      <w:color w:val="151515"/>
    </w:rPr>
  </w:style>
  <w:style w:type="paragraph" w:customStyle="1" w:styleId="SookioH2">
    <w:name w:val="Sookio H2"/>
    <w:basedOn w:val="Heading2"/>
    <w:link w:val="SookioH2Char"/>
    <w:qFormat/>
    <w:rsid w:val="00946250"/>
    <w:rPr>
      <w:rFonts w:ascii="Adobe Garamond Pro" w:hAnsi="Adobe Garamond Pro"/>
      <w:b w:val="0"/>
      <w:i/>
      <w:color w:val="151515"/>
      <w:sz w:val="72"/>
    </w:rPr>
  </w:style>
  <w:style w:type="character" w:customStyle="1" w:styleId="SookioH2Char">
    <w:name w:val="Sookio H2 Char"/>
    <w:basedOn w:val="Heading2Char"/>
    <w:link w:val="SookioH2"/>
    <w:rsid w:val="00946250"/>
    <w:rPr>
      <w:rFonts w:ascii="Adobe Garamond Pro" w:eastAsiaTheme="majorEastAsia" w:hAnsi="Adobe Garamond Pro" w:cstheme="majorBidi"/>
      <w:b w:val="0"/>
      <w:bCs/>
      <w:i/>
      <w:color w:val="151515"/>
      <w:sz w:val="72"/>
      <w:szCs w:val="26"/>
    </w:rPr>
  </w:style>
  <w:style w:type="paragraph" w:customStyle="1" w:styleId="SookioH3">
    <w:name w:val="Sookio H3"/>
    <w:basedOn w:val="SookioH2"/>
    <w:link w:val="SookioH3Char"/>
    <w:autoRedefine/>
    <w:qFormat/>
    <w:rsid w:val="00946250"/>
    <w:rPr>
      <w:bCs w:val="0"/>
      <w:iCs/>
      <w:sz w:val="48"/>
      <w:szCs w:val="48"/>
    </w:rPr>
  </w:style>
  <w:style w:type="character" w:customStyle="1" w:styleId="SookioH3Char">
    <w:name w:val="Sookio H3 Char"/>
    <w:basedOn w:val="Heading3Char"/>
    <w:link w:val="SookioH3"/>
    <w:rsid w:val="00946250"/>
    <w:rPr>
      <w:rFonts w:ascii="Adobe Garamond Pro" w:eastAsiaTheme="majorEastAsia" w:hAnsi="Adobe Garamond Pro" w:cstheme="majorBidi"/>
      <w:b w:val="0"/>
      <w:bCs w:val="0"/>
      <w:i/>
      <w:iCs/>
      <w:color w:val="151515"/>
      <w:sz w:val="48"/>
      <w:szCs w:val="48"/>
    </w:rPr>
  </w:style>
  <w:style w:type="paragraph" w:customStyle="1" w:styleId="Sookiobody">
    <w:name w:val="Sookio body"/>
    <w:basedOn w:val="Sookionormal"/>
    <w:link w:val="SookiobodyChar"/>
    <w:qFormat/>
    <w:rsid w:val="00563D15"/>
    <w:rPr>
      <w:rFonts w:eastAsiaTheme="majorEastAsia" w:cstheme="majorBidi"/>
      <w:sz w:val="48"/>
    </w:rPr>
  </w:style>
  <w:style w:type="character" w:customStyle="1" w:styleId="SookiobodyChar">
    <w:name w:val="Sookio body Char"/>
    <w:basedOn w:val="Heading4Char"/>
    <w:link w:val="Sookiobody"/>
    <w:rsid w:val="00563D15"/>
    <w:rPr>
      <w:rFonts w:ascii="Open Sans" w:eastAsiaTheme="majorEastAsia" w:hAnsi="Open Sans" w:cstheme="majorBidi"/>
      <w:b w:val="0"/>
      <w:bCs w:val="0"/>
      <w:i w:val="0"/>
      <w:iCs w:val="0"/>
      <w:color w:val="151515"/>
      <w:sz w:val="48"/>
    </w:rPr>
  </w:style>
  <w:style w:type="paragraph" w:customStyle="1" w:styleId="Sookioredbold">
    <w:name w:val="Sookio red bold"/>
    <w:basedOn w:val="Sookiobold"/>
    <w:link w:val="SookioredboldChar"/>
    <w:qFormat/>
    <w:rsid w:val="00563D15"/>
    <w:rPr>
      <w:rFonts w:eastAsiaTheme="majorEastAsia" w:cstheme="majorBidi"/>
      <w:color w:val="C00000"/>
      <w:sz w:val="24"/>
      <w:szCs w:val="20"/>
    </w:rPr>
  </w:style>
  <w:style w:type="character" w:customStyle="1" w:styleId="SookioredboldChar">
    <w:name w:val="Sookio red bold Char"/>
    <w:basedOn w:val="Heading5Char"/>
    <w:link w:val="Sookioredbold"/>
    <w:rsid w:val="00563D15"/>
    <w:rPr>
      <w:rFonts w:ascii="Open Sans" w:eastAsiaTheme="majorEastAsia" w:hAnsi="Open Sans" w:cstheme="majorBidi"/>
      <w:b/>
      <w:color w:val="C00000"/>
      <w:sz w:val="24"/>
      <w:szCs w:val="20"/>
    </w:rPr>
  </w:style>
  <w:style w:type="paragraph" w:customStyle="1" w:styleId="Sookiobold">
    <w:name w:val="Sookio bold"/>
    <w:basedOn w:val="Normal"/>
    <w:link w:val="SookioboldChar"/>
    <w:autoRedefine/>
    <w:qFormat/>
    <w:rsid w:val="00563D15"/>
    <w:rPr>
      <w:b/>
      <w:color w:val="151515"/>
    </w:rPr>
  </w:style>
  <w:style w:type="character" w:customStyle="1" w:styleId="SookioboldChar">
    <w:name w:val="Sookio bold Char"/>
    <w:basedOn w:val="DefaultParagraphFont"/>
    <w:link w:val="Sookiobold"/>
    <w:rsid w:val="00563D15"/>
    <w:rPr>
      <w:rFonts w:ascii="Open Sans" w:hAnsi="Open Sans"/>
      <w:b/>
      <w:color w:val="151515"/>
    </w:rPr>
  </w:style>
  <w:style w:type="paragraph" w:customStyle="1" w:styleId="JLLH2">
    <w:name w:val="JLL H2"/>
    <w:basedOn w:val="SookioH2"/>
    <w:link w:val="JLLH2Char"/>
    <w:rsid w:val="002B13DF"/>
    <w:rPr>
      <w:rFonts w:ascii="Times New Roman" w:hAnsi="Times New Roman"/>
      <w:i w:val="0"/>
      <w:color w:val="0D0D0D" w:themeColor="text1" w:themeTint="F2"/>
      <w:sz w:val="48"/>
    </w:rPr>
  </w:style>
  <w:style w:type="character" w:customStyle="1" w:styleId="JLLH2Char">
    <w:name w:val="JLL H2 Char"/>
    <w:basedOn w:val="SookioH2Char"/>
    <w:link w:val="JLLH2"/>
    <w:rsid w:val="002B13DF"/>
    <w:rPr>
      <w:rFonts w:ascii="Times New Roman" w:eastAsiaTheme="majorEastAsia" w:hAnsi="Times New Roman" w:cstheme="majorBidi"/>
      <w:b w:val="0"/>
      <w:bCs/>
      <w:i w:val="0"/>
      <w:color w:val="0D0D0D" w:themeColor="text1" w:themeTint="F2"/>
      <w:sz w:val="48"/>
      <w:szCs w:val="26"/>
    </w:rPr>
  </w:style>
  <w:style w:type="paragraph" w:customStyle="1" w:styleId="JLLH3">
    <w:name w:val="JLL H3"/>
    <w:basedOn w:val="JLLH2"/>
    <w:link w:val="JLLH3Char"/>
    <w:rsid w:val="002B13DF"/>
    <w:rPr>
      <w:b/>
      <w:sz w:val="36"/>
    </w:rPr>
  </w:style>
  <w:style w:type="character" w:customStyle="1" w:styleId="JLLH3Char">
    <w:name w:val="JLL H3 Char"/>
    <w:basedOn w:val="JLLH2Char"/>
    <w:link w:val="JLLH3"/>
    <w:rsid w:val="002B13DF"/>
    <w:rPr>
      <w:rFonts w:ascii="Times New Roman" w:eastAsiaTheme="majorEastAsia" w:hAnsi="Times New Roman" w:cstheme="majorBidi"/>
      <w:b/>
      <w:bCs/>
      <w:i w:val="0"/>
      <w:color w:val="0D0D0D" w:themeColor="text1" w:themeTint="F2"/>
      <w:sz w:val="36"/>
      <w:szCs w:val="26"/>
    </w:rPr>
  </w:style>
  <w:style w:type="paragraph" w:customStyle="1" w:styleId="JLLbodytext">
    <w:name w:val="JLL body text"/>
    <w:basedOn w:val="JLLH3"/>
    <w:link w:val="JLLbodytextChar"/>
    <w:rsid w:val="002B13DF"/>
    <w:rPr>
      <w:rFonts w:ascii="Source Sans Pro Light" w:hAnsi="Source Sans Pro Light"/>
      <w:i/>
      <w:sz w:val="24"/>
    </w:rPr>
  </w:style>
  <w:style w:type="character" w:customStyle="1" w:styleId="JLLbodytextChar">
    <w:name w:val="JLL body text Char"/>
    <w:basedOn w:val="JLLH3Char"/>
    <w:link w:val="JLLbodytext"/>
    <w:rsid w:val="002B13DF"/>
    <w:rPr>
      <w:rFonts w:ascii="Source Sans Pro Light" w:eastAsiaTheme="majorEastAsia" w:hAnsi="Source Sans Pro Light" w:cstheme="majorBidi"/>
      <w:b/>
      <w:bCs/>
      <w:i/>
      <w:color w:val="0D0D0D" w:themeColor="text1" w:themeTint="F2"/>
      <w:sz w:val="24"/>
      <w:szCs w:val="26"/>
    </w:rPr>
  </w:style>
  <w:style w:type="paragraph" w:customStyle="1" w:styleId="JLLpullquote">
    <w:name w:val="JLL pull quote"/>
    <w:basedOn w:val="JLLbodytext"/>
    <w:link w:val="JLLpullquoteChar"/>
    <w:rsid w:val="002B13DF"/>
    <w:rPr>
      <w:rFonts w:ascii="Source Sans Pro SemiBold" w:hAnsi="Source Sans Pro SemiBold"/>
    </w:rPr>
  </w:style>
  <w:style w:type="character" w:customStyle="1" w:styleId="JLLpullquoteChar">
    <w:name w:val="JLL pull quote Char"/>
    <w:basedOn w:val="JLLbodytextChar"/>
    <w:link w:val="JLLpullquote"/>
    <w:rsid w:val="002B13DF"/>
    <w:rPr>
      <w:rFonts w:ascii="Source Sans Pro SemiBold" w:eastAsiaTheme="majorEastAsia" w:hAnsi="Source Sans Pro SemiBold" w:cstheme="majorBidi"/>
      <w:b/>
      <w:bCs/>
      <w:i/>
      <w:color w:val="0D0D0D" w:themeColor="text1" w:themeTint="F2"/>
      <w:sz w:val="24"/>
      <w:szCs w:val="26"/>
    </w:rPr>
  </w:style>
  <w:style w:type="paragraph" w:styleId="ListParagraph">
    <w:name w:val="List Paragraph"/>
    <w:basedOn w:val="Normal"/>
    <w:uiPriority w:val="34"/>
    <w:rsid w:val="002B13DF"/>
    <w:pPr>
      <w:ind w:left="720"/>
      <w:contextualSpacing/>
    </w:pPr>
  </w:style>
  <w:style w:type="paragraph" w:styleId="Header">
    <w:name w:val="header"/>
    <w:basedOn w:val="Normal"/>
    <w:link w:val="HeaderChar"/>
    <w:uiPriority w:val="99"/>
    <w:unhideWhenUsed/>
    <w:rsid w:val="00FA1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C23"/>
    <w:rPr>
      <w:rFonts w:ascii="Open Sans" w:hAnsi="Open Sans"/>
    </w:rPr>
  </w:style>
  <w:style w:type="paragraph" w:styleId="Footer">
    <w:name w:val="footer"/>
    <w:basedOn w:val="Normal"/>
    <w:link w:val="FooterChar"/>
    <w:uiPriority w:val="99"/>
    <w:unhideWhenUsed/>
    <w:rsid w:val="00FA1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C23"/>
    <w:rPr>
      <w:rFonts w:ascii="Open Sans" w:hAnsi="Open Sans"/>
    </w:rPr>
  </w:style>
  <w:style w:type="character" w:styleId="Hyperlink">
    <w:name w:val="Hyperlink"/>
    <w:basedOn w:val="DefaultParagraphFont"/>
    <w:uiPriority w:val="99"/>
    <w:unhideWhenUsed/>
    <w:rsid w:val="00963CB5"/>
    <w:rPr>
      <w:color w:val="D23F27"/>
      <w:u w:val="single"/>
    </w:rPr>
  </w:style>
  <w:style w:type="character" w:styleId="UnresolvedMention">
    <w:name w:val="Unresolved Mention"/>
    <w:basedOn w:val="DefaultParagraphFont"/>
    <w:uiPriority w:val="99"/>
    <w:semiHidden/>
    <w:unhideWhenUsed/>
    <w:rsid w:val="00573ECA"/>
    <w:rPr>
      <w:color w:val="605E5C"/>
      <w:shd w:val="clear" w:color="auto" w:fill="E1DFDD"/>
    </w:rPr>
  </w:style>
  <w:style w:type="table" w:styleId="TableGrid">
    <w:name w:val="Table Grid"/>
    <w:basedOn w:val="TableNormal"/>
    <w:uiPriority w:val="39"/>
    <w:rsid w:val="0096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F603E"/>
  </w:style>
  <w:style w:type="character" w:styleId="CommentReference">
    <w:name w:val="annotation reference"/>
    <w:basedOn w:val="DefaultParagraphFont"/>
    <w:uiPriority w:val="99"/>
    <w:semiHidden/>
    <w:unhideWhenUsed/>
    <w:rsid w:val="00A874A2"/>
    <w:rPr>
      <w:sz w:val="16"/>
      <w:szCs w:val="16"/>
    </w:rPr>
  </w:style>
  <w:style w:type="paragraph" w:styleId="CommentText">
    <w:name w:val="annotation text"/>
    <w:basedOn w:val="Normal"/>
    <w:link w:val="CommentTextChar"/>
    <w:uiPriority w:val="99"/>
    <w:semiHidden/>
    <w:unhideWhenUsed/>
    <w:rsid w:val="00A874A2"/>
    <w:pPr>
      <w:spacing w:line="240" w:lineRule="auto"/>
    </w:pPr>
    <w:rPr>
      <w:sz w:val="20"/>
      <w:szCs w:val="20"/>
    </w:rPr>
  </w:style>
  <w:style w:type="character" w:customStyle="1" w:styleId="CommentTextChar">
    <w:name w:val="Comment Text Char"/>
    <w:basedOn w:val="DefaultParagraphFont"/>
    <w:link w:val="CommentText"/>
    <w:uiPriority w:val="99"/>
    <w:semiHidden/>
    <w:rsid w:val="00A874A2"/>
    <w:rPr>
      <w:rFonts w:ascii="Open Sans" w:hAnsi="Open Sans"/>
      <w:sz w:val="20"/>
      <w:szCs w:val="20"/>
    </w:rPr>
  </w:style>
  <w:style w:type="paragraph" w:styleId="BalloonText">
    <w:name w:val="Balloon Text"/>
    <w:basedOn w:val="Normal"/>
    <w:link w:val="BalloonTextChar"/>
    <w:uiPriority w:val="99"/>
    <w:semiHidden/>
    <w:unhideWhenUsed/>
    <w:rsid w:val="00A874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74A2"/>
    <w:rPr>
      <w:rFonts w:ascii="Times New Roman" w:hAnsi="Times New Roman" w:cs="Times New Roman"/>
      <w:sz w:val="18"/>
      <w:szCs w:val="18"/>
    </w:rPr>
  </w:style>
  <w:style w:type="paragraph" w:styleId="NormalWeb">
    <w:name w:val="Normal (Web)"/>
    <w:basedOn w:val="Normal"/>
    <w:uiPriority w:val="99"/>
    <w:semiHidden/>
    <w:unhideWhenUsed/>
    <w:rsid w:val="004833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yperlink" Target="https://twitter.com/sooki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youtube.com/Sookio"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sookio.com/mailing-lis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ookio.com/training" TargetMode="External"/><Relationship Id="rId20" Type="http://schemas.openxmlformats.org/officeDocument/2006/relationships/hyperlink" Target="https://www.instagram.com/sooki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ookio.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facebook.com/sookiolt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https://www.linkedin.com/company/3087432/admi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ookio%20documents\Templates\2020%20Word%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1FDD5B46E614D95836A368971E83B" ma:contentTypeVersion="17" ma:contentTypeDescription="Create a new document." ma:contentTypeScope="" ma:versionID="6fa890dc584af46e8bf8c9cd82c1f97e">
  <xsd:schema xmlns:xsd="http://www.w3.org/2001/XMLSchema" xmlns:xs="http://www.w3.org/2001/XMLSchema" xmlns:p="http://schemas.microsoft.com/office/2006/metadata/properties" xmlns:ns2="747ab628-e571-439f-ad19-58195cfee42b" xmlns:ns3="22fcf9b0-6f0e-4cf2-840b-3dc14f2b7da6" targetNamespace="http://schemas.microsoft.com/office/2006/metadata/properties" ma:root="true" ma:fieldsID="e89e68921ecebc941c37f900cb86b8d7" ns2:_="" ns3:_="">
    <xsd:import namespace="747ab628-e571-439f-ad19-58195cfee42b"/>
    <xsd:import namespace="22fcf9b0-6f0e-4cf2-840b-3dc14f2b7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review"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ab628-e571-439f-ad19-58195cfee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a9434ea-53bb-4b1d-b15c-cad281ad4f68}" ma:internalName="TaxCatchAll" ma:showField="CatchAllData" ma:web="747ab628-e571-439f-ad19-58195cfee4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cf9b0-6f0e-4cf2-840b-3dc14f2b7d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3637f9-f004-43c3-a903-fe79a220ae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7ab628-e571-439f-ad19-58195cfee42b" xsi:nil="true"/>
    <lcf76f155ced4ddcb4097134ff3c332f xmlns="22fcf9b0-6f0e-4cf2-840b-3dc14f2b7da6">
      <Terms xmlns="http://schemas.microsoft.com/office/infopath/2007/PartnerControls"/>
    </lcf76f155ced4ddcb4097134ff3c332f>
    <Preview xmlns="22fcf9b0-6f0e-4cf2-840b-3dc14f2b7d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AA4CD-1577-4902-892F-AB71B520E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ab628-e571-439f-ad19-58195cfee42b"/>
    <ds:schemaRef ds:uri="22fcf9b0-6f0e-4cf2-840b-3dc14f2b7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3F6B2-08FF-4560-B771-CFFF59872F32}">
  <ds:schemaRefs>
    <ds:schemaRef ds:uri="http://schemas.microsoft.com/sharepoint/v3/contenttype/forms"/>
  </ds:schemaRefs>
</ds:datastoreItem>
</file>

<file path=customXml/itemProps3.xml><?xml version="1.0" encoding="utf-8"?>
<ds:datastoreItem xmlns:ds="http://schemas.openxmlformats.org/officeDocument/2006/customXml" ds:itemID="{D5657653-4F9C-46C9-B4FE-D26E142C1BC0}">
  <ds:schemaRefs>
    <ds:schemaRef ds:uri="http://schemas.microsoft.com/office/2006/metadata/properties"/>
    <ds:schemaRef ds:uri="http://schemas.microsoft.com/office/infopath/2007/PartnerControls"/>
    <ds:schemaRef ds:uri="747ab628-e571-439f-ad19-58195cfee42b"/>
    <ds:schemaRef ds:uri="22fcf9b0-6f0e-4cf2-840b-3dc14f2b7da6"/>
  </ds:schemaRefs>
</ds:datastoreItem>
</file>

<file path=customXml/itemProps4.xml><?xml version="1.0" encoding="utf-8"?>
<ds:datastoreItem xmlns:ds="http://schemas.openxmlformats.org/officeDocument/2006/customXml" ds:itemID="{851F009B-27E2-4649-8014-9C98A396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Word template</Template>
  <TotalTime>0</TotalTime>
  <Pages>4</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Harwin</dc:creator>
  <cp:keywords/>
  <dc:description/>
  <cp:lastModifiedBy>Sue Keogh</cp:lastModifiedBy>
  <cp:revision>9</cp:revision>
  <dcterms:created xsi:type="dcterms:W3CDTF">2022-01-17T12:24:00Z</dcterms:created>
  <dcterms:modified xsi:type="dcterms:W3CDTF">2022-09-02T12:49:00Z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0x0101004811FDD5B46E614D95836A368971E83B</vt:lpwstr>
  </property>
  <property fmtid="{D5CDD505-2E9C-101B-9397-08002B2CF9AE}" pid="3" name="MediaServiceImageTags">
    <vt:lpwstr/>
  </property>
</Properties>
</file>