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29F3" w14:textId="5F190783" w:rsidR="00EF3215" w:rsidRPr="005D755D" w:rsidRDefault="000D3F1E" w:rsidP="00E857A9">
      <w:pPr>
        <w:pStyle w:val="SookioH1"/>
        <w:rPr>
          <w:color w:val="000000" w:themeColor="text1"/>
        </w:rPr>
      </w:pPr>
      <w:r w:rsidRPr="005D755D">
        <w:rPr>
          <w:color w:val="000000" w:themeColor="text1"/>
        </w:rPr>
        <w:t>D</w:t>
      </w:r>
      <w:r w:rsidR="00426794">
        <w:rPr>
          <w:color w:val="000000" w:themeColor="text1"/>
        </w:rPr>
        <w:t>esign brief</w:t>
      </w:r>
    </w:p>
    <w:p w14:paraId="455EBA7A" w14:textId="77777777" w:rsidR="000B4C7A" w:rsidRDefault="000B4C7A" w:rsidP="002E5987">
      <w:pPr>
        <w:pStyle w:val="Sookiobody"/>
      </w:pPr>
      <w:r>
        <w:t>Tell us your requirements</w:t>
      </w:r>
    </w:p>
    <w:p w14:paraId="323295CF" w14:textId="0250CBBD" w:rsidR="00426794" w:rsidRDefault="00426794" w:rsidP="00C76BF5">
      <w:pPr>
        <w:pStyle w:val="Sookionormal"/>
      </w:pPr>
      <w:r>
        <w:t xml:space="preserve">Just fill in the form and email back to </w:t>
      </w:r>
      <w:hyperlink r:id="rId11" w:history="1">
        <w:r w:rsidRPr="00AB4BC1">
          <w:rPr>
            <w:rStyle w:val="Hyperlink"/>
            <w:rFonts w:cs="Open Sans"/>
            <w:spacing w:val="2"/>
          </w:rPr>
          <w:t>info@sookio.com</w:t>
        </w:r>
      </w:hyperlink>
      <w:r>
        <w:t>. Thank you!</w:t>
      </w:r>
    </w:p>
    <w:p w14:paraId="70A4CF40" w14:textId="7DAFAFED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7FD1A98" w14:textId="23F23108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1D4FC465" w14:textId="182E0AEB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965A400" w14:textId="0B516A8C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4D712878" w14:textId="092A527F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7AB8FE1" w14:textId="4BBB77FD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71F70929" w14:textId="2D276B72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C51D080" w14:textId="49B8A168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4B14E3A1" w14:textId="7B6D70F3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09315D6" w14:textId="15B97A74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079B611A" w14:textId="6EE8D552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754C9170" w14:textId="15747033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2F010768" w14:textId="5585E112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0C18438A" w14:textId="19E3AA00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4DFD8390" w14:textId="11AD02AF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54C9F1C" w14:textId="5780BD1A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00E376AD" w14:textId="314C715D" w:rsidR="00426794" w:rsidRDefault="00426794" w:rsidP="0042679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6AC69367" w14:textId="77777777" w:rsidR="009B15AC" w:rsidRDefault="009B15AC">
      <w:pPr>
        <w:rPr>
          <w:b/>
          <w:color w:val="151515"/>
        </w:rPr>
      </w:pPr>
      <w:r>
        <w:rPr>
          <w:b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0383" w14:paraId="7CC0335A" w14:textId="77777777" w:rsidTr="007A3852">
        <w:tc>
          <w:tcPr>
            <w:tcW w:w="4508" w:type="dxa"/>
          </w:tcPr>
          <w:p w14:paraId="1B986A22" w14:textId="77777777" w:rsidR="00580383" w:rsidRPr="00103EA0" w:rsidRDefault="00580383" w:rsidP="00580383">
            <w:pPr>
              <w:pStyle w:val="Sookionormal"/>
              <w:rPr>
                <w:b/>
              </w:rPr>
            </w:pPr>
            <w:r w:rsidRPr="00103EA0">
              <w:rPr>
                <w:b/>
              </w:rPr>
              <w:lastRenderedPageBreak/>
              <w:t>Business name</w:t>
            </w:r>
          </w:p>
          <w:p w14:paraId="58F5945C" w14:textId="77777777" w:rsidR="00580383" w:rsidRDefault="00580383" w:rsidP="00426794">
            <w:pPr>
              <w:pStyle w:val="Sookionormal"/>
              <w:rPr>
                <w:b/>
              </w:rPr>
            </w:pPr>
          </w:p>
        </w:tc>
        <w:tc>
          <w:tcPr>
            <w:tcW w:w="4508" w:type="dxa"/>
          </w:tcPr>
          <w:p w14:paraId="604972A6" w14:textId="77777777" w:rsidR="00580383" w:rsidRDefault="00580383" w:rsidP="00426794">
            <w:pPr>
              <w:pStyle w:val="Sookionormal"/>
              <w:rPr>
                <w:b/>
              </w:rPr>
            </w:pPr>
          </w:p>
        </w:tc>
      </w:tr>
      <w:tr w:rsidR="00580383" w14:paraId="0630516F" w14:textId="77777777" w:rsidTr="007A3852">
        <w:tc>
          <w:tcPr>
            <w:tcW w:w="4508" w:type="dxa"/>
          </w:tcPr>
          <w:p w14:paraId="5BFD4C53" w14:textId="77777777" w:rsidR="00580383" w:rsidRDefault="00580383" w:rsidP="00580383">
            <w:pPr>
              <w:pStyle w:val="Sookionormal"/>
            </w:pPr>
            <w:r w:rsidRPr="00103EA0">
              <w:rPr>
                <w:b/>
              </w:rPr>
              <w:t>Your name and contact details</w:t>
            </w:r>
          </w:p>
          <w:p w14:paraId="747EF6DB" w14:textId="77777777" w:rsidR="00580383" w:rsidRDefault="00580383" w:rsidP="00426794">
            <w:pPr>
              <w:pStyle w:val="Sookionormal"/>
              <w:rPr>
                <w:b/>
              </w:rPr>
            </w:pPr>
          </w:p>
        </w:tc>
        <w:tc>
          <w:tcPr>
            <w:tcW w:w="4508" w:type="dxa"/>
          </w:tcPr>
          <w:p w14:paraId="45D136CE" w14:textId="77777777" w:rsidR="00580383" w:rsidRDefault="00580383" w:rsidP="00426794">
            <w:pPr>
              <w:pStyle w:val="Sookionormal"/>
              <w:rPr>
                <w:b/>
              </w:rPr>
            </w:pPr>
          </w:p>
        </w:tc>
      </w:tr>
      <w:tr w:rsidR="00580383" w14:paraId="5E8F26C9" w14:textId="77777777" w:rsidTr="007A3852">
        <w:tc>
          <w:tcPr>
            <w:tcW w:w="4508" w:type="dxa"/>
          </w:tcPr>
          <w:p w14:paraId="24548604" w14:textId="77777777" w:rsidR="00580383" w:rsidRPr="00103EA0" w:rsidRDefault="00580383" w:rsidP="00580383">
            <w:pPr>
              <w:pStyle w:val="Sookionormal"/>
              <w:rPr>
                <w:b/>
              </w:rPr>
            </w:pPr>
            <w:r w:rsidRPr="00103EA0">
              <w:rPr>
                <w:b/>
              </w:rPr>
              <w:t>Please tell us your website and any relevant social media accounts</w:t>
            </w:r>
          </w:p>
          <w:p w14:paraId="06B0C593" w14:textId="77777777" w:rsidR="00580383" w:rsidRDefault="00580383" w:rsidP="00426794">
            <w:pPr>
              <w:pStyle w:val="Sookionormal"/>
              <w:rPr>
                <w:b/>
              </w:rPr>
            </w:pPr>
          </w:p>
        </w:tc>
        <w:tc>
          <w:tcPr>
            <w:tcW w:w="4508" w:type="dxa"/>
          </w:tcPr>
          <w:p w14:paraId="46985F5C" w14:textId="77777777" w:rsidR="00580383" w:rsidRDefault="00580383" w:rsidP="00426794">
            <w:pPr>
              <w:pStyle w:val="Sookionormal"/>
              <w:rPr>
                <w:b/>
              </w:rPr>
            </w:pPr>
          </w:p>
        </w:tc>
      </w:tr>
      <w:tr w:rsidR="00580383" w14:paraId="492C8454" w14:textId="77777777" w:rsidTr="007A3852">
        <w:tc>
          <w:tcPr>
            <w:tcW w:w="9016" w:type="dxa"/>
            <w:gridSpan w:val="2"/>
          </w:tcPr>
          <w:p w14:paraId="5FB58FD6" w14:textId="77777777" w:rsidR="007A3852" w:rsidRPr="00103EA0" w:rsidRDefault="007A3852" w:rsidP="007A3852">
            <w:pPr>
              <w:pStyle w:val="Sookionormal"/>
              <w:numPr>
                <w:ilvl w:val="0"/>
                <w:numId w:val="19"/>
              </w:numPr>
              <w:ind w:left="360"/>
            </w:pPr>
            <w:r w:rsidRPr="00103EA0">
              <w:rPr>
                <w:b/>
              </w:rPr>
              <w:t>Tell us about your business</w:t>
            </w:r>
            <w:r>
              <w:br/>
            </w:r>
            <w:r w:rsidRPr="009B15AC">
              <w:t xml:space="preserve">What do you do, how large is the company, where are you based, who are your </w:t>
            </w:r>
            <w:r>
              <w:t xml:space="preserve">typical </w:t>
            </w:r>
            <w:r w:rsidRPr="009B15AC">
              <w:t>customers?</w:t>
            </w:r>
          </w:p>
          <w:p w14:paraId="2262F3B7" w14:textId="77777777" w:rsidR="00580383" w:rsidRDefault="00580383" w:rsidP="00426794">
            <w:pPr>
              <w:pStyle w:val="Sookionormal"/>
              <w:rPr>
                <w:b/>
              </w:rPr>
            </w:pPr>
          </w:p>
        </w:tc>
      </w:tr>
      <w:tr w:rsidR="00580383" w14:paraId="594475DE" w14:textId="77777777" w:rsidTr="007A3852">
        <w:tc>
          <w:tcPr>
            <w:tcW w:w="9016" w:type="dxa"/>
            <w:gridSpan w:val="2"/>
          </w:tcPr>
          <w:p w14:paraId="70B006FD" w14:textId="77777777" w:rsidR="007A3852" w:rsidRPr="00103EA0" w:rsidRDefault="007A3852" w:rsidP="007A3852">
            <w:pPr>
              <w:pStyle w:val="Sookionormal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103EA0">
              <w:rPr>
                <w:b/>
              </w:rPr>
              <w:t>What are your business goals?</w:t>
            </w:r>
          </w:p>
          <w:p w14:paraId="07516961" w14:textId="73C7C13C" w:rsidR="00580383" w:rsidRDefault="007A3852" w:rsidP="00426794">
            <w:pPr>
              <w:pStyle w:val="Sookionormal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580383" w14:paraId="15DF62B9" w14:textId="77777777" w:rsidTr="007A3852">
        <w:tc>
          <w:tcPr>
            <w:tcW w:w="9016" w:type="dxa"/>
            <w:gridSpan w:val="2"/>
          </w:tcPr>
          <w:p w14:paraId="6AC91349" w14:textId="77777777" w:rsidR="007A3852" w:rsidRDefault="007A3852" w:rsidP="007A3852">
            <w:pPr>
              <w:pStyle w:val="Sookionormal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103EA0">
              <w:rPr>
                <w:b/>
              </w:rPr>
              <w:t>How would you describe your business personality?</w:t>
            </w:r>
          </w:p>
          <w:p w14:paraId="432FA525" w14:textId="514D183A" w:rsidR="00580383" w:rsidRDefault="007A3852" w:rsidP="00426794">
            <w:pPr>
              <w:pStyle w:val="Sookionormal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580383" w14:paraId="5FC62CAA" w14:textId="77777777" w:rsidTr="007A3852">
        <w:tc>
          <w:tcPr>
            <w:tcW w:w="9016" w:type="dxa"/>
            <w:gridSpan w:val="2"/>
          </w:tcPr>
          <w:p w14:paraId="1C28B1B4" w14:textId="77777777" w:rsidR="007A3852" w:rsidRPr="00103EA0" w:rsidRDefault="007A3852" w:rsidP="007A3852">
            <w:pPr>
              <w:pStyle w:val="Sookionormal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103EA0">
              <w:rPr>
                <w:b/>
              </w:rPr>
              <w:t>Tell us about the project and the design elements you need</w:t>
            </w:r>
            <w:r>
              <w:br/>
            </w:r>
            <w:r w:rsidRPr="009B15AC">
              <w:t>How and where will they be used? For print, social media, presentation or...?</w:t>
            </w:r>
          </w:p>
          <w:p w14:paraId="2E431D42" w14:textId="66F9C1FA" w:rsidR="00580383" w:rsidRDefault="007A3852" w:rsidP="00426794">
            <w:pPr>
              <w:pStyle w:val="Sookionormal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580383" w14:paraId="47998EEB" w14:textId="77777777" w:rsidTr="007A3852">
        <w:tc>
          <w:tcPr>
            <w:tcW w:w="9016" w:type="dxa"/>
            <w:gridSpan w:val="2"/>
          </w:tcPr>
          <w:p w14:paraId="155761F0" w14:textId="77777777" w:rsidR="007A3852" w:rsidRDefault="007A3852" w:rsidP="007A3852">
            <w:pPr>
              <w:pStyle w:val="Sookionormal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103EA0">
              <w:rPr>
                <w:b/>
              </w:rPr>
              <w:t>Who is the target audience for this project?</w:t>
            </w:r>
          </w:p>
          <w:p w14:paraId="7FBB1820" w14:textId="169392C0" w:rsidR="00580383" w:rsidRDefault="007A3852" w:rsidP="00426794">
            <w:pPr>
              <w:pStyle w:val="Sookionormal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7A3852" w14:paraId="458AF197" w14:textId="77777777" w:rsidTr="007A3852">
        <w:tc>
          <w:tcPr>
            <w:tcW w:w="9016" w:type="dxa"/>
            <w:gridSpan w:val="2"/>
          </w:tcPr>
          <w:p w14:paraId="27BAD505" w14:textId="3FC92B72" w:rsidR="007A3852" w:rsidRPr="00103EA0" w:rsidRDefault="007A3852" w:rsidP="007A3852">
            <w:pPr>
              <w:pStyle w:val="Sookionormal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1D189E">
              <w:rPr>
                <w:b/>
              </w:rPr>
              <w:t>Please tell us the design specifics</w:t>
            </w:r>
            <w:r w:rsidRPr="001D189E">
              <w:br/>
            </w:r>
            <w:r w:rsidRPr="001D189E">
              <w:rPr>
                <w:i/>
              </w:rPr>
              <w:t>What formats are needed? What are the dimensions?</w:t>
            </w:r>
            <w:r w:rsidRPr="001D189E">
              <w:t xml:space="preserve"> </w:t>
            </w:r>
            <w:r>
              <w:br/>
            </w:r>
            <w:r>
              <w:br/>
            </w:r>
          </w:p>
        </w:tc>
      </w:tr>
      <w:tr w:rsidR="007A3852" w14:paraId="2AB75171" w14:textId="77777777" w:rsidTr="007A3852">
        <w:tc>
          <w:tcPr>
            <w:tcW w:w="9016" w:type="dxa"/>
            <w:gridSpan w:val="2"/>
          </w:tcPr>
          <w:p w14:paraId="2BD04DE7" w14:textId="77777777" w:rsidR="007A3852" w:rsidRPr="000F4F71" w:rsidRDefault="007A3852" w:rsidP="007A3852">
            <w:pPr>
              <w:pStyle w:val="Sookionormal"/>
              <w:rPr>
                <w:i/>
              </w:rPr>
            </w:pPr>
            <w:r w:rsidRPr="00103EA0">
              <w:rPr>
                <w:b/>
              </w:rPr>
              <w:t>7. Do you have brand guidelines we should follow?</w:t>
            </w:r>
            <w:r>
              <w:br/>
              <w:t xml:space="preserve">    </w:t>
            </w:r>
            <w:r w:rsidRPr="009B15AC">
              <w:t>Please tell us existing guidance on fonts, colour palette, placement of logo</w:t>
            </w:r>
          </w:p>
          <w:p w14:paraId="76014B6B" w14:textId="3C4D8C9E" w:rsidR="007A3852" w:rsidRPr="001D189E" w:rsidRDefault="007A3852" w:rsidP="007A3852">
            <w:pPr>
              <w:pStyle w:val="Sookionormal"/>
              <w:ind w:left="360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7A3852" w14:paraId="43FCA551" w14:textId="77777777" w:rsidTr="007A3852">
        <w:tc>
          <w:tcPr>
            <w:tcW w:w="9016" w:type="dxa"/>
            <w:gridSpan w:val="2"/>
          </w:tcPr>
          <w:p w14:paraId="261F5FB3" w14:textId="77777777" w:rsidR="007A3852" w:rsidRPr="00103EA0" w:rsidRDefault="007A3852" w:rsidP="007A3852">
            <w:pPr>
              <w:pStyle w:val="Sookionormal"/>
              <w:rPr>
                <w:rFonts w:cs="Open Sans"/>
                <w:b/>
                <w:spacing w:val="2"/>
                <w:shd w:val="clear" w:color="auto" w:fill="FFFFFF"/>
              </w:rPr>
            </w:pPr>
            <w:r w:rsidRPr="00103EA0">
              <w:rPr>
                <w:rFonts w:cs="Open Sans"/>
                <w:b/>
                <w:spacing w:val="2"/>
                <w:shd w:val="clear" w:color="auto" w:fill="FFFFFF"/>
              </w:rPr>
              <w:t>8. What are the timeframes? What is the sign-off process?</w:t>
            </w:r>
          </w:p>
          <w:p w14:paraId="2D80DF20" w14:textId="06185B4D" w:rsidR="007A3852" w:rsidRPr="001D189E" w:rsidRDefault="007A3852" w:rsidP="007A3852">
            <w:pPr>
              <w:pStyle w:val="Sookionormal"/>
              <w:ind w:left="360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7A3852" w14:paraId="75B345E2" w14:textId="77777777" w:rsidTr="007A3852">
        <w:tc>
          <w:tcPr>
            <w:tcW w:w="9016" w:type="dxa"/>
            <w:gridSpan w:val="2"/>
          </w:tcPr>
          <w:p w14:paraId="2E5AF9F2" w14:textId="77777777" w:rsidR="007A3852" w:rsidRPr="009B15AC" w:rsidRDefault="007A3852" w:rsidP="007A3852">
            <w:pPr>
              <w:pStyle w:val="Sookionormal"/>
            </w:pPr>
            <w:r w:rsidRPr="00103EA0">
              <w:rPr>
                <w:b/>
              </w:rPr>
              <w:t>9. Do you have any ideas in mind for the design?</w:t>
            </w:r>
            <w:r>
              <w:br/>
            </w:r>
            <w:r w:rsidRPr="009B15AC">
              <w:t xml:space="preserve">    Tell us in your own words how you want it to look. </w:t>
            </w:r>
            <w:r w:rsidRPr="009B15AC">
              <w:br/>
              <w:t xml:space="preserve">    Or if there's anything we should avoid!</w:t>
            </w:r>
          </w:p>
          <w:p w14:paraId="2AE386B3" w14:textId="77777777" w:rsidR="007A3852" w:rsidRPr="00103EA0" w:rsidRDefault="007A3852" w:rsidP="007A3852">
            <w:pPr>
              <w:pStyle w:val="Sookionormal"/>
              <w:rPr>
                <w:rFonts w:cs="Open Sans"/>
                <w:b/>
                <w:spacing w:val="2"/>
                <w:shd w:val="clear" w:color="auto" w:fill="FFFFFF"/>
              </w:rPr>
            </w:pPr>
          </w:p>
        </w:tc>
      </w:tr>
      <w:tr w:rsidR="007A3852" w14:paraId="710BF92B" w14:textId="77777777" w:rsidTr="007A3852">
        <w:tc>
          <w:tcPr>
            <w:tcW w:w="9016" w:type="dxa"/>
            <w:gridSpan w:val="2"/>
          </w:tcPr>
          <w:p w14:paraId="32863243" w14:textId="77777777" w:rsidR="007A3852" w:rsidRPr="00103EA0" w:rsidRDefault="007A3852" w:rsidP="007A3852">
            <w:pPr>
              <w:pStyle w:val="Sookionormal"/>
              <w:rPr>
                <w:i/>
              </w:rPr>
            </w:pPr>
            <w:r w:rsidRPr="00103EA0">
              <w:rPr>
                <w:b/>
              </w:rPr>
              <w:t>10. Anything else that's useful for us to know?</w:t>
            </w:r>
            <w:r>
              <w:br/>
              <w:t xml:space="preserve">     L</w:t>
            </w:r>
            <w:r w:rsidRPr="009B15AC">
              <w:t>ike assets we should include, project management systems</w:t>
            </w:r>
            <w:r>
              <w:t xml:space="preserve"> to</w:t>
            </w:r>
            <w:r w:rsidRPr="009B15AC">
              <w:t xml:space="preserve"> join, login details</w:t>
            </w:r>
            <w:r>
              <w:t>.</w:t>
            </w:r>
          </w:p>
          <w:p w14:paraId="18B4F447" w14:textId="77777777" w:rsidR="007A3852" w:rsidRPr="00103EA0" w:rsidRDefault="007A3852" w:rsidP="007A3852">
            <w:pPr>
              <w:pStyle w:val="Sookionormal"/>
              <w:rPr>
                <w:b/>
              </w:rPr>
            </w:pPr>
          </w:p>
        </w:tc>
      </w:tr>
      <w:tr w:rsidR="007A3852" w14:paraId="5AD163B4" w14:textId="77777777" w:rsidTr="007A3852">
        <w:tc>
          <w:tcPr>
            <w:tcW w:w="9016" w:type="dxa"/>
            <w:gridSpan w:val="2"/>
            <w:tcBorders>
              <w:bottom w:val="single" w:sz="4" w:space="0" w:color="BFBFBF" w:themeColor="background1" w:themeShade="BF"/>
            </w:tcBorders>
          </w:tcPr>
          <w:p w14:paraId="6CD8741F" w14:textId="77777777" w:rsidR="007A3852" w:rsidRPr="00B95AD9" w:rsidRDefault="007A3852" w:rsidP="007A385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  <w:r w:rsidRPr="00B95AD9">
              <w:rPr>
                <w:rFonts w:cs="Open Sans"/>
                <w:b/>
                <w:color w:val="151515"/>
                <w:spacing w:val="2"/>
              </w:rPr>
              <w:t>Sign up for digital</w:t>
            </w:r>
            <w:r>
              <w:rPr>
                <w:rFonts w:cs="Open Sans"/>
                <w:b/>
                <w:color w:val="151515"/>
                <w:spacing w:val="2"/>
              </w:rPr>
              <w:t xml:space="preserve"> marketing</w:t>
            </w:r>
            <w:r w:rsidRPr="00B95AD9">
              <w:rPr>
                <w:rFonts w:cs="Open Sans"/>
                <w:b/>
                <w:color w:val="151515"/>
                <w:spacing w:val="2"/>
              </w:rPr>
              <w:t xml:space="preserve"> tips from the </w:t>
            </w:r>
            <w:proofErr w:type="spellStart"/>
            <w:r w:rsidRPr="00B95AD9">
              <w:rPr>
                <w:rFonts w:cs="Open Sans"/>
                <w:b/>
                <w:color w:val="151515"/>
                <w:spacing w:val="2"/>
              </w:rPr>
              <w:t>Sookio</w:t>
            </w:r>
            <w:proofErr w:type="spellEnd"/>
            <w:r w:rsidRPr="00B95AD9">
              <w:rPr>
                <w:rFonts w:cs="Open Sans"/>
                <w:b/>
                <w:color w:val="151515"/>
                <w:spacing w:val="2"/>
              </w:rPr>
              <w:t xml:space="preserve"> team?</w:t>
            </w:r>
          </w:p>
          <w:p w14:paraId="46EBAC51" w14:textId="339BDEA2" w:rsidR="007A3852" w:rsidRDefault="007A3852" w:rsidP="007A3852">
            <w:pPr>
              <w:shd w:val="clear" w:color="auto" w:fill="FFFFFF"/>
              <w:rPr>
                <w:rFonts w:cs="Open Sans"/>
                <w:color w:val="151515"/>
                <w:spacing w:val="2"/>
                <w:sz w:val="20"/>
                <w:szCs w:val="20"/>
              </w:rPr>
            </w:pPr>
            <w:r>
              <w:rPr>
                <w:rFonts w:cs="Open Sans"/>
                <w:color w:val="151515"/>
                <w:spacing w:val="2"/>
                <w:sz w:val="20"/>
                <w:szCs w:val="20"/>
              </w:rPr>
              <w:object w:dxaOrig="1440" w:dyaOrig="1440" w14:anchorId="6B87FF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12" o:title=""/>
                </v:shape>
                <w:control r:id="rId13" w:name="DefaultOcxName24" w:shapeid="_x0000_i1040"/>
              </w:object>
            </w:r>
            <w:r>
              <w:rPr>
                <w:rFonts w:cs="Open Sans"/>
                <w:color w:val="151515"/>
                <w:spacing w:val="2"/>
                <w:sz w:val="20"/>
                <w:szCs w:val="20"/>
              </w:rPr>
              <w:t> Yes please!</w:t>
            </w:r>
          </w:p>
          <w:p w14:paraId="5A3E7E5C" w14:textId="6CC06C7F" w:rsidR="007A3852" w:rsidRDefault="007A3852" w:rsidP="007A3852">
            <w:pPr>
              <w:shd w:val="clear" w:color="auto" w:fill="FFFFFF"/>
              <w:rPr>
                <w:rFonts w:cs="Open Sans"/>
                <w:color w:val="151515"/>
                <w:spacing w:val="2"/>
                <w:sz w:val="20"/>
                <w:szCs w:val="20"/>
              </w:rPr>
            </w:pPr>
            <w:r>
              <w:rPr>
                <w:rFonts w:cs="Open Sans"/>
                <w:color w:val="151515"/>
                <w:spacing w:val="2"/>
                <w:sz w:val="20"/>
                <w:szCs w:val="20"/>
              </w:rPr>
              <w:object w:dxaOrig="1440" w:dyaOrig="1440" w14:anchorId="5B55277B">
                <v:shape id="_x0000_i1039" type="#_x0000_t75" style="width:20.25pt;height:18pt" o:ole="">
                  <v:imagedata r:id="rId14" o:title=""/>
                </v:shape>
                <w:control r:id="rId15" w:name="DefaultOcxName25" w:shapeid="_x0000_i1039"/>
              </w:object>
            </w:r>
            <w:r>
              <w:rPr>
                <w:rFonts w:cs="Open Sans"/>
                <w:color w:val="151515"/>
                <w:spacing w:val="2"/>
                <w:sz w:val="20"/>
                <w:szCs w:val="20"/>
              </w:rPr>
              <w:t> No thanks!</w:t>
            </w:r>
          </w:p>
          <w:p w14:paraId="74577932" w14:textId="5C025483" w:rsidR="007A3852" w:rsidRPr="00103EA0" w:rsidRDefault="007A3852" w:rsidP="007A3852">
            <w:pPr>
              <w:pStyle w:val="Sookionormal"/>
              <w:rPr>
                <w:b/>
              </w:rPr>
            </w:pPr>
          </w:p>
        </w:tc>
      </w:tr>
      <w:tr w:rsidR="007A3852" w14:paraId="195AEC87" w14:textId="77777777" w:rsidTr="007A3852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14:paraId="3B2B9FC5" w14:textId="77777777" w:rsidR="007A3852" w:rsidRPr="00AB66EE" w:rsidRDefault="007A3852" w:rsidP="007A3852">
            <w:pPr>
              <w:pStyle w:val="Sookiobody"/>
              <w:rPr>
                <w:b/>
              </w:rPr>
            </w:pPr>
            <w:r w:rsidRPr="00AB66EE">
              <w:lastRenderedPageBreak/>
              <w:t>Keep in touch</w:t>
            </w:r>
          </w:p>
          <w:p w14:paraId="139D09FB" w14:textId="3299A85C" w:rsidR="007A3852" w:rsidRDefault="007A3852" w:rsidP="007A3852">
            <w:pPr>
              <w:pStyle w:val="Sookionormal"/>
            </w:pPr>
            <w:r>
              <w:br/>
            </w:r>
            <w:r>
              <w:t xml:space="preserve">Visit the </w:t>
            </w:r>
            <w:hyperlink r:id="rId16" w:history="1">
              <w:proofErr w:type="spellStart"/>
              <w:r>
                <w:rPr>
                  <w:rStyle w:val="Hyperlink"/>
                </w:rPr>
                <w:t>Sookio</w:t>
              </w:r>
              <w:proofErr w:type="spellEnd"/>
              <w:r>
                <w:rPr>
                  <w:rStyle w:val="Hyperlink"/>
                </w:rPr>
                <w:t xml:space="preserve"> website</w:t>
              </w:r>
            </w:hyperlink>
            <w:r>
              <w:t xml:space="preserve"> to find out more about our workshops and training.</w:t>
            </w:r>
            <w:r>
              <w:br/>
            </w:r>
          </w:p>
          <w:p w14:paraId="0A94AB9E" w14:textId="77777777" w:rsidR="007A3852" w:rsidRDefault="007A3852" w:rsidP="007A3852">
            <w:pPr>
              <w:pStyle w:val="Sookionormal"/>
            </w:pPr>
            <w:r>
              <w:t xml:space="preserve">Why not </w:t>
            </w:r>
            <w:hyperlink r:id="rId17" w:history="1">
              <w:r>
                <w:rPr>
                  <w:rStyle w:val="Hyperlink"/>
                </w:rPr>
                <w:t>sign up for digital marketing tips</w:t>
              </w:r>
            </w:hyperlink>
            <w:r>
              <w:t xml:space="preserve"> while you’re there? </w:t>
            </w:r>
          </w:p>
          <w:p w14:paraId="0488802E" w14:textId="4BDC9E5F" w:rsidR="007A3852" w:rsidRDefault="007A3852" w:rsidP="007A3852">
            <w:pPr>
              <w:pStyle w:val="Sookionormal"/>
            </w:pPr>
            <w:r>
              <w:br/>
            </w:r>
            <w:r>
              <w:t>Call us on 01223 795079 and chat to the team.</w:t>
            </w:r>
          </w:p>
          <w:p w14:paraId="03AA0589" w14:textId="69B49141" w:rsidR="007A3852" w:rsidRDefault="007A3852" w:rsidP="007A3852">
            <w:pPr>
              <w:pStyle w:val="Sookionormal"/>
            </w:pPr>
            <w:r>
              <w:br/>
            </w:r>
            <w:r>
              <w:t xml:space="preserve">Join us on </w:t>
            </w:r>
            <w:hyperlink r:id="rId18" w:history="1">
              <w:r>
                <w:rPr>
                  <w:rStyle w:val="Hyperlink"/>
                </w:rPr>
                <w:t>Twitter</w:t>
              </w:r>
            </w:hyperlink>
            <w:r>
              <w:t xml:space="preserve">, </w:t>
            </w:r>
            <w:hyperlink r:id="rId19" w:history="1">
              <w:r>
                <w:rPr>
                  <w:rStyle w:val="Hyperlink"/>
                </w:rPr>
                <w:t>Facebook</w:t>
              </w:r>
            </w:hyperlink>
            <w:r>
              <w:t xml:space="preserve">, </w:t>
            </w:r>
            <w:hyperlink r:id="rId20" w:history="1">
              <w:r>
                <w:rPr>
                  <w:rStyle w:val="Hyperlink"/>
                </w:rPr>
                <w:t>Instagram</w:t>
              </w:r>
            </w:hyperlink>
            <w:r>
              <w:t xml:space="preserve">, </w:t>
            </w:r>
            <w:hyperlink r:id="rId21" w:history="1">
              <w:r>
                <w:rPr>
                  <w:rStyle w:val="Hyperlink"/>
                </w:rPr>
                <w:t>YouTube</w:t>
              </w:r>
            </w:hyperlink>
            <w:r>
              <w:t xml:space="preserve"> and </w:t>
            </w:r>
            <w:hyperlink r:id="rId22" w:history="1">
              <w:r>
                <w:rPr>
                  <w:rStyle w:val="Hyperlink"/>
                </w:rPr>
                <w:t>LinkedIn</w:t>
              </w:r>
            </w:hyperlink>
            <w:r>
              <w:t xml:space="preserve"> </w:t>
            </w:r>
          </w:p>
          <w:p w14:paraId="2CA2FB50" w14:textId="4F355649" w:rsidR="007A3852" w:rsidRDefault="007A3852" w:rsidP="007A3852">
            <w:pPr>
              <w:pStyle w:val="NoSpacing"/>
              <w:rPr>
                <w:rFonts w:cs="Open Sans"/>
                <w:spacing w:val="2"/>
              </w:rPr>
            </w:pPr>
            <w:r>
              <w:br/>
            </w:r>
            <w:r>
              <w:t>Call in to St John’s Innovation Centre, Cowley Road, Milton, Cambridge CB40WS</w:t>
            </w:r>
          </w:p>
          <w:p w14:paraId="61190ED5" w14:textId="77777777" w:rsidR="007A3852" w:rsidRPr="00B95AD9" w:rsidRDefault="007A3852" w:rsidP="007A3852">
            <w:pPr>
              <w:shd w:val="clear" w:color="auto" w:fill="FFFFFF"/>
              <w:rPr>
                <w:rFonts w:cs="Open Sans"/>
                <w:b/>
                <w:color w:val="151515"/>
                <w:spacing w:val="2"/>
              </w:rPr>
            </w:pPr>
          </w:p>
        </w:tc>
      </w:tr>
    </w:tbl>
    <w:p w14:paraId="20484432" w14:textId="77777777" w:rsidR="00580383" w:rsidRDefault="00580383" w:rsidP="00426794">
      <w:pPr>
        <w:pStyle w:val="Sookionormal"/>
        <w:rPr>
          <w:b/>
        </w:rPr>
      </w:pPr>
    </w:p>
    <w:p w14:paraId="65B422F1" w14:textId="77777777" w:rsidR="00426794" w:rsidRDefault="00426794" w:rsidP="00426794">
      <w:pPr>
        <w:pStyle w:val="Sookionormal"/>
      </w:pPr>
    </w:p>
    <w:p w14:paraId="762F39F6" w14:textId="77777777" w:rsidR="00426794" w:rsidRPr="00A740D2" w:rsidRDefault="00426794" w:rsidP="00426794">
      <w:pPr>
        <w:pStyle w:val="Sookionormal"/>
      </w:pPr>
    </w:p>
    <w:p w14:paraId="12F47441" w14:textId="77777777" w:rsidR="00426794" w:rsidRDefault="00426794" w:rsidP="00426794">
      <w:pPr>
        <w:pStyle w:val="Sookionormal"/>
      </w:pPr>
    </w:p>
    <w:p w14:paraId="306C540D" w14:textId="46E145EC" w:rsidR="00426794" w:rsidRDefault="00426794" w:rsidP="00426794">
      <w:pPr>
        <w:pStyle w:val="Sookionormal"/>
      </w:pPr>
    </w:p>
    <w:p w14:paraId="4B444859" w14:textId="15986177" w:rsidR="00426794" w:rsidRDefault="00426794" w:rsidP="00426794">
      <w:pPr>
        <w:pStyle w:val="Sookionormal"/>
      </w:pPr>
    </w:p>
    <w:p w14:paraId="11DFD19F" w14:textId="52798DDD" w:rsidR="00426794" w:rsidRDefault="00426794" w:rsidP="00426794">
      <w:pPr>
        <w:pStyle w:val="Sookionormal"/>
      </w:pPr>
    </w:p>
    <w:p w14:paraId="1C442D9B" w14:textId="7E96505F" w:rsidR="00426794" w:rsidRDefault="00426794" w:rsidP="00426794">
      <w:pPr>
        <w:pStyle w:val="Sookionormal"/>
      </w:pPr>
    </w:p>
    <w:p w14:paraId="67964E23" w14:textId="0C4077D9" w:rsidR="00426794" w:rsidRDefault="00426794" w:rsidP="00426794">
      <w:pPr>
        <w:pStyle w:val="Sookionormal"/>
      </w:pPr>
    </w:p>
    <w:p w14:paraId="20427F39" w14:textId="77777777" w:rsidR="00426794" w:rsidRDefault="00426794" w:rsidP="00426794">
      <w:pPr>
        <w:pStyle w:val="Sookionormal"/>
      </w:pPr>
    </w:p>
    <w:p w14:paraId="2AE46B2A" w14:textId="77777777" w:rsidR="00426794" w:rsidRDefault="00426794" w:rsidP="00426794">
      <w:pPr>
        <w:pStyle w:val="Sookionormal"/>
      </w:pPr>
    </w:p>
    <w:p w14:paraId="211AFDF9" w14:textId="50C10E0C" w:rsidR="00426794" w:rsidRPr="00426794" w:rsidRDefault="00426794" w:rsidP="000F4F71">
      <w:pPr>
        <w:pStyle w:val="Sookionormal"/>
      </w:pPr>
    </w:p>
    <w:sectPr w:rsidR="00426794" w:rsidRPr="00426794" w:rsidSect="00260F1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093" w:right="1440" w:bottom="1440" w:left="1440" w:header="5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4529" w14:textId="77777777" w:rsidR="00426794" w:rsidRDefault="00426794" w:rsidP="00FA1C23">
      <w:pPr>
        <w:spacing w:after="0" w:line="240" w:lineRule="auto"/>
      </w:pPr>
      <w:r>
        <w:separator/>
      </w:r>
    </w:p>
  </w:endnote>
  <w:endnote w:type="continuationSeparator" w:id="0">
    <w:p w14:paraId="50E02342" w14:textId="77777777" w:rsidR="00426794" w:rsidRDefault="00426794" w:rsidP="00FA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7F90" w14:textId="77777777" w:rsidR="00966F43" w:rsidRDefault="00966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6"/>
      <w:gridCol w:w="177"/>
      <w:gridCol w:w="2261"/>
    </w:tblGrid>
    <w:tr w:rsidR="00A432A0" w14:paraId="4C7FBA85" w14:textId="77777777" w:rsidTr="00FC0EEC">
      <w:trPr>
        <w:trHeight w:val="235"/>
      </w:trPr>
      <w:tc>
        <w:tcPr>
          <w:tcW w:w="2335" w:type="pct"/>
        </w:tcPr>
        <w:p w14:paraId="73DC2562" w14:textId="77777777" w:rsidR="00A432A0" w:rsidRDefault="00A432A0">
          <w:pPr>
            <w:pStyle w:val="Footer"/>
            <w:rPr>
              <w:caps/>
              <w:color w:val="B71E42" w:themeColor="accent1"/>
              <w:sz w:val="18"/>
              <w:szCs w:val="18"/>
            </w:rPr>
          </w:pPr>
        </w:p>
      </w:tc>
      <w:tc>
        <w:tcPr>
          <w:tcW w:w="193" w:type="pct"/>
        </w:tcPr>
        <w:p w14:paraId="5F93103E" w14:textId="77777777" w:rsidR="00A432A0" w:rsidRPr="00114B3F" w:rsidRDefault="00A432A0">
          <w:pPr>
            <w:pStyle w:val="Footer"/>
            <w:rPr>
              <w:caps/>
              <w:color w:val="B71E42" w:themeColor="accent1"/>
              <w:sz w:val="24"/>
              <w:szCs w:val="18"/>
            </w:rPr>
          </w:pPr>
        </w:p>
      </w:tc>
      <w:tc>
        <w:tcPr>
          <w:tcW w:w="2472" w:type="pct"/>
        </w:tcPr>
        <w:p w14:paraId="27E30D3E" w14:textId="77777777" w:rsidR="00A432A0" w:rsidRPr="00114B3F" w:rsidRDefault="00A432A0" w:rsidP="00114B3F">
          <w:pPr>
            <w:pStyle w:val="Footer"/>
            <w:jc w:val="right"/>
            <w:rPr>
              <w:caps/>
              <w:color w:val="B71E42" w:themeColor="accent1"/>
              <w:sz w:val="24"/>
              <w:szCs w:val="18"/>
            </w:rPr>
          </w:pPr>
        </w:p>
      </w:tc>
    </w:tr>
    <w:tr w:rsidR="0085578D" w:rsidRPr="00966F43" w14:paraId="26C5887B" w14:textId="77777777" w:rsidTr="00FC0EEC">
      <w:trPr>
        <w:trHeight w:val="235"/>
      </w:trPr>
      <w:tc>
        <w:tcPr>
          <w:tcW w:w="2335" w:type="pct"/>
        </w:tcPr>
        <w:p w14:paraId="5B236698" w14:textId="77777777" w:rsidR="0085578D" w:rsidRDefault="0085578D" w:rsidP="0085578D">
          <w:pPr>
            <w:pStyle w:val="Footer"/>
            <w:rPr>
              <w:caps/>
              <w:color w:val="B71E42" w:themeColor="accent1"/>
              <w:sz w:val="18"/>
              <w:szCs w:val="18"/>
            </w:rPr>
          </w:pPr>
        </w:p>
      </w:tc>
      <w:tc>
        <w:tcPr>
          <w:tcW w:w="193" w:type="pct"/>
        </w:tcPr>
        <w:p w14:paraId="7823ACBB" w14:textId="77777777" w:rsidR="0085578D" w:rsidRPr="00114B3F" w:rsidRDefault="0085578D" w:rsidP="0085578D">
          <w:pPr>
            <w:pStyle w:val="Footer"/>
            <w:rPr>
              <w:caps/>
              <w:color w:val="B71E42" w:themeColor="accent1"/>
              <w:sz w:val="24"/>
              <w:szCs w:val="18"/>
            </w:rPr>
          </w:pPr>
        </w:p>
      </w:tc>
      <w:tc>
        <w:tcPr>
          <w:tcW w:w="2472" w:type="pct"/>
        </w:tcPr>
        <w:p w14:paraId="0BA68822" w14:textId="77777777" w:rsidR="004F603E" w:rsidRPr="00966F43" w:rsidRDefault="004F603E" w:rsidP="0085578D">
          <w:pPr>
            <w:pStyle w:val="Footer"/>
            <w:jc w:val="right"/>
            <w:rPr>
              <w:rFonts w:cs="Open Sans"/>
              <w:caps/>
              <w:color w:val="151515"/>
              <w:sz w:val="20"/>
              <w:szCs w:val="20"/>
            </w:rPr>
          </w:pPr>
        </w:p>
        <w:p w14:paraId="0EC1401E" w14:textId="77777777" w:rsidR="0085578D" w:rsidRPr="00966F43" w:rsidRDefault="0085578D" w:rsidP="0085578D">
          <w:pPr>
            <w:pStyle w:val="Footer"/>
            <w:jc w:val="right"/>
            <w:rPr>
              <w:rFonts w:cs="Open Sans"/>
              <w:caps/>
              <w:color w:val="151515"/>
              <w:sz w:val="20"/>
              <w:szCs w:val="20"/>
            </w:rPr>
          </w:pP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begin"/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instrText xml:space="preserve"> PAGE  \* Arabic  \* MERGEFORMAT </w:instrText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separate"/>
          </w:r>
          <w:r w:rsidRPr="00966F43">
            <w:rPr>
              <w:rFonts w:cs="Open Sans"/>
              <w:caps/>
              <w:noProof/>
              <w:color w:val="151515"/>
              <w:sz w:val="20"/>
              <w:szCs w:val="20"/>
            </w:rPr>
            <w:t>2</w:t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end"/>
          </w:r>
        </w:p>
      </w:tc>
    </w:tr>
  </w:tbl>
  <w:p w14:paraId="03119866" w14:textId="77777777" w:rsidR="00FA1C23" w:rsidRDefault="00FC0EEC" w:rsidP="0085578D">
    <w:pPr>
      <w:tabs>
        <w:tab w:val="center" w:pos="4550"/>
        <w:tab w:val="left" w:pos="5818"/>
      </w:tabs>
      <w:ind w:right="260"/>
    </w:pPr>
    <w:r>
      <w:rPr>
        <w:caps/>
        <w:noProof/>
        <w:color w:val="B71E42" w:themeColor="accent1"/>
        <w:sz w:val="18"/>
        <w:szCs w:val="18"/>
      </w:rPr>
      <w:drawing>
        <wp:anchor distT="0" distB="0" distL="114300" distR="114300" simplePos="0" relativeHeight="251662336" behindDoc="0" locked="0" layoutInCell="1" allowOverlap="1" wp14:anchorId="334F0F5E" wp14:editId="7B0D6169">
          <wp:simplePos x="0" y="0"/>
          <wp:positionH relativeFrom="column">
            <wp:posOffset>4958080</wp:posOffset>
          </wp:positionH>
          <wp:positionV relativeFrom="paragraph">
            <wp:posOffset>-310515</wp:posOffset>
          </wp:positionV>
          <wp:extent cx="923925" cy="381119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okio_logo_320x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38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2518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AEE9A7" w14:textId="77777777" w:rsidR="004F603E" w:rsidRDefault="004F603E" w:rsidP="00A73A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467D7D" w14:textId="77777777" w:rsidR="0006191A" w:rsidRPr="006220E6" w:rsidRDefault="006220E6" w:rsidP="004F603E">
    <w:pPr>
      <w:pStyle w:val="Footer"/>
      <w:ind w:right="360"/>
      <w:jc w:val="right"/>
    </w:pPr>
    <w:r w:rsidRPr="006220E6">
      <w:rPr>
        <w:caps/>
        <w:noProof/>
        <w:color w:val="B71E42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EF84C" wp14:editId="15685EE4">
              <wp:simplePos x="0" y="0"/>
              <wp:positionH relativeFrom="column">
                <wp:posOffset>4803140</wp:posOffset>
              </wp:positionH>
              <wp:positionV relativeFrom="paragraph">
                <wp:posOffset>795020</wp:posOffset>
              </wp:positionV>
              <wp:extent cx="923925" cy="45719"/>
              <wp:effectExtent l="0" t="0" r="317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BBBC2" id="Rectangle 1" o:spid="_x0000_s1026" style="position:absolute;margin-left:378.2pt;margin-top:62.6pt;width:72.7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" fillcolor="#b71e42 [3204]" stroked="f" strokeweight="1.25pt"/>
          </w:pict>
        </mc:Fallback>
      </mc:AlternateContent>
    </w:r>
    <w:r w:rsidR="00E857A9" w:rsidRPr="006220E6">
      <w:rPr>
        <w:caps/>
        <w:noProof/>
        <w:color w:val="B71E42" w:themeColor="accent1"/>
        <w:sz w:val="18"/>
        <w:szCs w:val="18"/>
      </w:rPr>
      <w:drawing>
        <wp:inline distT="0" distB="0" distL="0" distR="0" wp14:anchorId="600D1E27" wp14:editId="724AA963">
          <wp:extent cx="923925" cy="3811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okio_logo_320x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217" cy="38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E53B" w14:textId="77777777" w:rsidR="00426794" w:rsidRDefault="00426794" w:rsidP="00FA1C23">
      <w:pPr>
        <w:spacing w:after="0" w:line="240" w:lineRule="auto"/>
      </w:pPr>
      <w:r>
        <w:separator/>
      </w:r>
    </w:p>
  </w:footnote>
  <w:footnote w:type="continuationSeparator" w:id="0">
    <w:p w14:paraId="092BA00D" w14:textId="77777777" w:rsidR="00426794" w:rsidRDefault="00426794" w:rsidP="00FA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9FC3" w14:textId="77777777" w:rsidR="00966F43" w:rsidRDefault="00966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4A35" w14:textId="77777777" w:rsidR="009B7133" w:rsidRDefault="00C50FB7" w:rsidP="004F603E">
    <w:pPr>
      <w:pStyle w:val="Header"/>
      <w:tabs>
        <w:tab w:val="left" w:pos="4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BE172" wp14:editId="46A49759">
              <wp:simplePos x="0" y="0"/>
              <wp:positionH relativeFrom="column">
                <wp:posOffset>-930257</wp:posOffset>
              </wp:positionH>
              <wp:positionV relativeFrom="paragraph">
                <wp:posOffset>-33552</wp:posOffset>
              </wp:positionV>
              <wp:extent cx="7570922" cy="66069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922" cy="66069"/>
                      </a:xfrm>
                      <a:prstGeom prst="rect">
                        <a:avLst/>
                      </a:prstGeom>
                      <a:solidFill>
                        <a:srgbClr val="B731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FA633" id="Rectangle 7" o:spid="_x0000_s1026" style="position:absolute;margin-left:-73.25pt;margin-top:-2.65pt;width:596.15pt;height: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" fillcolor="#b7312c" stroked="f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E34B" w14:textId="77777777" w:rsidR="00966F43" w:rsidRDefault="00966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324"/>
    <w:multiLevelType w:val="hybridMultilevel"/>
    <w:tmpl w:val="3C62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3AD"/>
    <w:multiLevelType w:val="hybridMultilevel"/>
    <w:tmpl w:val="95EA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1B468F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377A6B"/>
    <w:multiLevelType w:val="hybridMultilevel"/>
    <w:tmpl w:val="7CD8DE62"/>
    <w:lvl w:ilvl="0" w:tplc="D83047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E357B"/>
    <w:multiLevelType w:val="hybridMultilevel"/>
    <w:tmpl w:val="CCB2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387"/>
    <w:multiLevelType w:val="hybridMultilevel"/>
    <w:tmpl w:val="8F0A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138B1"/>
    <w:multiLevelType w:val="hybridMultilevel"/>
    <w:tmpl w:val="3790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14960"/>
    <w:multiLevelType w:val="hybridMultilevel"/>
    <w:tmpl w:val="34F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401B"/>
    <w:multiLevelType w:val="hybridMultilevel"/>
    <w:tmpl w:val="288E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63B8"/>
    <w:multiLevelType w:val="hybridMultilevel"/>
    <w:tmpl w:val="D0EA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93210">
    <w:abstractNumId w:val="2"/>
  </w:num>
  <w:num w:numId="2" w16cid:durableId="538081772">
    <w:abstractNumId w:val="2"/>
  </w:num>
  <w:num w:numId="3" w16cid:durableId="749346681">
    <w:abstractNumId w:val="2"/>
  </w:num>
  <w:num w:numId="4" w16cid:durableId="682367334">
    <w:abstractNumId w:val="2"/>
  </w:num>
  <w:num w:numId="5" w16cid:durableId="108360355">
    <w:abstractNumId w:val="2"/>
  </w:num>
  <w:num w:numId="6" w16cid:durableId="774716324">
    <w:abstractNumId w:val="2"/>
  </w:num>
  <w:num w:numId="7" w16cid:durableId="426466622">
    <w:abstractNumId w:val="2"/>
  </w:num>
  <w:num w:numId="8" w16cid:durableId="597954029">
    <w:abstractNumId w:val="2"/>
  </w:num>
  <w:num w:numId="9" w16cid:durableId="1446727540">
    <w:abstractNumId w:val="2"/>
  </w:num>
  <w:num w:numId="10" w16cid:durableId="95442296">
    <w:abstractNumId w:val="2"/>
  </w:num>
  <w:num w:numId="11" w16cid:durableId="633683421">
    <w:abstractNumId w:val="4"/>
  </w:num>
  <w:num w:numId="12" w16cid:durableId="337197946">
    <w:abstractNumId w:val="0"/>
  </w:num>
  <w:num w:numId="13" w16cid:durableId="781221777">
    <w:abstractNumId w:val="6"/>
  </w:num>
  <w:num w:numId="14" w16cid:durableId="367610691">
    <w:abstractNumId w:val="9"/>
  </w:num>
  <w:num w:numId="15" w16cid:durableId="1005790368">
    <w:abstractNumId w:val="8"/>
  </w:num>
  <w:num w:numId="16" w16cid:durableId="178928654">
    <w:abstractNumId w:val="7"/>
  </w:num>
  <w:num w:numId="17" w16cid:durableId="1893692924">
    <w:abstractNumId w:val="1"/>
  </w:num>
  <w:num w:numId="18" w16cid:durableId="189804996">
    <w:abstractNumId w:val="5"/>
  </w:num>
  <w:num w:numId="19" w16cid:durableId="964434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94"/>
    <w:rsid w:val="0000139E"/>
    <w:rsid w:val="00006781"/>
    <w:rsid w:val="00012A70"/>
    <w:rsid w:val="00052267"/>
    <w:rsid w:val="00056F45"/>
    <w:rsid w:val="0006191A"/>
    <w:rsid w:val="00075097"/>
    <w:rsid w:val="000B4C7A"/>
    <w:rsid w:val="000D3D70"/>
    <w:rsid w:val="000D3F1E"/>
    <w:rsid w:val="000D5F64"/>
    <w:rsid w:val="000E3E32"/>
    <w:rsid w:val="000F4F71"/>
    <w:rsid w:val="00107377"/>
    <w:rsid w:val="00114B3F"/>
    <w:rsid w:val="001241C3"/>
    <w:rsid w:val="001A1D4F"/>
    <w:rsid w:val="002357BC"/>
    <w:rsid w:val="00260F13"/>
    <w:rsid w:val="002751D8"/>
    <w:rsid w:val="002B13DF"/>
    <w:rsid w:val="002D75AF"/>
    <w:rsid w:val="002E5987"/>
    <w:rsid w:val="002F0F2E"/>
    <w:rsid w:val="002F7D30"/>
    <w:rsid w:val="00387169"/>
    <w:rsid w:val="003B304C"/>
    <w:rsid w:val="003E3544"/>
    <w:rsid w:val="00426794"/>
    <w:rsid w:val="00427469"/>
    <w:rsid w:val="00434068"/>
    <w:rsid w:val="00444588"/>
    <w:rsid w:val="00474A4C"/>
    <w:rsid w:val="004B0A91"/>
    <w:rsid w:val="004B0B3B"/>
    <w:rsid w:val="004F603E"/>
    <w:rsid w:val="00521BF5"/>
    <w:rsid w:val="00552F23"/>
    <w:rsid w:val="00563D15"/>
    <w:rsid w:val="00573ECA"/>
    <w:rsid w:val="00580383"/>
    <w:rsid w:val="005909D2"/>
    <w:rsid w:val="005B31B0"/>
    <w:rsid w:val="005D32E6"/>
    <w:rsid w:val="005D755D"/>
    <w:rsid w:val="00611300"/>
    <w:rsid w:val="006220E6"/>
    <w:rsid w:val="007020F9"/>
    <w:rsid w:val="00775261"/>
    <w:rsid w:val="00794429"/>
    <w:rsid w:val="007A3852"/>
    <w:rsid w:val="007B3AA7"/>
    <w:rsid w:val="007F4210"/>
    <w:rsid w:val="00820F15"/>
    <w:rsid w:val="0083095A"/>
    <w:rsid w:val="0085578D"/>
    <w:rsid w:val="00856C74"/>
    <w:rsid w:val="008A2537"/>
    <w:rsid w:val="00906DA9"/>
    <w:rsid w:val="009151A1"/>
    <w:rsid w:val="00953D79"/>
    <w:rsid w:val="00963CB5"/>
    <w:rsid w:val="009648ED"/>
    <w:rsid w:val="00966F43"/>
    <w:rsid w:val="009B15AC"/>
    <w:rsid w:val="009B7133"/>
    <w:rsid w:val="00A0356B"/>
    <w:rsid w:val="00A076EC"/>
    <w:rsid w:val="00A432A0"/>
    <w:rsid w:val="00A61D24"/>
    <w:rsid w:val="00A874A2"/>
    <w:rsid w:val="00B16EEA"/>
    <w:rsid w:val="00B2213B"/>
    <w:rsid w:val="00B3251B"/>
    <w:rsid w:val="00B362BA"/>
    <w:rsid w:val="00B47E85"/>
    <w:rsid w:val="00BC0F40"/>
    <w:rsid w:val="00BD142F"/>
    <w:rsid w:val="00BF0A71"/>
    <w:rsid w:val="00BF1CF0"/>
    <w:rsid w:val="00C2741D"/>
    <w:rsid w:val="00C50FB7"/>
    <w:rsid w:val="00C76BF5"/>
    <w:rsid w:val="00C864B5"/>
    <w:rsid w:val="00C903D8"/>
    <w:rsid w:val="00CA07E8"/>
    <w:rsid w:val="00CA23C6"/>
    <w:rsid w:val="00CB14EF"/>
    <w:rsid w:val="00CC7824"/>
    <w:rsid w:val="00CF2714"/>
    <w:rsid w:val="00D0366B"/>
    <w:rsid w:val="00D109C5"/>
    <w:rsid w:val="00D62219"/>
    <w:rsid w:val="00D74C49"/>
    <w:rsid w:val="00DA44C0"/>
    <w:rsid w:val="00DD71AD"/>
    <w:rsid w:val="00DE7E8E"/>
    <w:rsid w:val="00DF1509"/>
    <w:rsid w:val="00E45284"/>
    <w:rsid w:val="00E54339"/>
    <w:rsid w:val="00E62426"/>
    <w:rsid w:val="00E857A9"/>
    <w:rsid w:val="00ED119D"/>
    <w:rsid w:val="00EF3215"/>
    <w:rsid w:val="00F002A8"/>
    <w:rsid w:val="00F043D3"/>
    <w:rsid w:val="00F72132"/>
    <w:rsid w:val="00FA1C23"/>
    <w:rsid w:val="00FC0EEC"/>
    <w:rsid w:val="00FD4BCA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ED573B"/>
  <w15:chartTrackingRefBased/>
  <w15:docId w15:val="{0B7F7E9B-1DFB-4B01-B6CE-AEE5F485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71AD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rsid w:val="002B13D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23F2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3D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0555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B13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0555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D3F1E"/>
    <w:pPr>
      <w:keepNext/>
      <w:keepLines/>
      <w:spacing w:before="200" w:after="0"/>
      <w:outlineLvl w:val="3"/>
    </w:pPr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D15"/>
    <w:pPr>
      <w:keepNext/>
      <w:keepLines/>
      <w:spacing w:before="200" w:after="0"/>
      <w:outlineLvl w:val="4"/>
    </w:pPr>
    <w:rPr>
      <w:rFonts w:eastAsiaTheme="majorEastAsia" w:cstheme="majorBidi"/>
      <w:b/>
      <w:color w:val="D7AF2D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B0F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D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D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D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C864B5"/>
    <w:pPr>
      <w:spacing w:before="120" w:after="0"/>
      <w:ind w:left="220"/>
    </w:pPr>
    <w:rPr>
      <w:i/>
      <w:iCs/>
      <w:color w:val="404040" w:themeColor="text1" w:themeTint="BF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13DF"/>
    <w:rPr>
      <w:rFonts w:ascii="Open Sans" w:eastAsiaTheme="majorEastAsia" w:hAnsi="Open Sans" w:cstheme="majorBidi"/>
      <w:b/>
      <w:bCs/>
      <w:color w:val="D23F27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3DF"/>
    <w:rPr>
      <w:rFonts w:ascii="Open Sans" w:eastAsiaTheme="majorEastAsia" w:hAnsi="Open Sans" w:cstheme="majorBidi"/>
      <w:b/>
      <w:bCs/>
      <w:color w:val="505555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3DF"/>
    <w:rPr>
      <w:rFonts w:ascii="Open Sans" w:eastAsiaTheme="majorEastAsia" w:hAnsi="Open Sans" w:cstheme="majorBidi"/>
      <w:b/>
      <w:bCs/>
      <w:color w:val="50555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F1E"/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D15"/>
    <w:rPr>
      <w:rFonts w:ascii="Open Sans" w:eastAsiaTheme="majorEastAsia" w:hAnsi="Open Sans" w:cstheme="majorBidi"/>
      <w:b/>
      <w:color w:val="D7AF2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D15"/>
    <w:rPr>
      <w:rFonts w:asciiTheme="majorHAnsi" w:eastAsiaTheme="majorEastAsia" w:hAnsiTheme="majorHAnsi" w:cstheme="majorBidi"/>
      <w:color w:val="5B0F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D15"/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D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D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D15"/>
    <w:pPr>
      <w:spacing w:line="240" w:lineRule="auto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2B1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B13D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13D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rsid w:val="002B13DF"/>
    <w:rPr>
      <w:b/>
      <w:bCs/>
    </w:rPr>
  </w:style>
  <w:style w:type="character" w:styleId="Emphasis">
    <w:name w:val="Emphasis"/>
    <w:basedOn w:val="DefaultParagraphFont"/>
    <w:uiPriority w:val="20"/>
    <w:rsid w:val="002B13DF"/>
    <w:rPr>
      <w:i/>
      <w:iCs/>
    </w:rPr>
  </w:style>
  <w:style w:type="paragraph" w:styleId="NoSpacing">
    <w:name w:val="No Spacing"/>
    <w:uiPriority w:val="1"/>
    <w:qFormat/>
    <w:rsid w:val="00563D15"/>
    <w:pPr>
      <w:spacing w:after="0" w:line="240" w:lineRule="auto"/>
    </w:pPr>
    <w:rPr>
      <w:rFonts w:ascii="Open Sans" w:hAnsi="Open Sans"/>
      <w:color w:val="151515"/>
    </w:rPr>
  </w:style>
  <w:style w:type="paragraph" w:styleId="Quote">
    <w:name w:val="Quote"/>
    <w:basedOn w:val="Normal"/>
    <w:next w:val="Normal"/>
    <w:link w:val="QuoteChar"/>
    <w:uiPriority w:val="29"/>
    <w:rsid w:val="002B13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3DF"/>
    <w:rPr>
      <w:rFonts w:ascii="Open Sans" w:hAnsi="Open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2B13DF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3DF"/>
    <w:rPr>
      <w:rFonts w:ascii="Open Sans" w:hAnsi="Open Sans"/>
      <w:i/>
      <w:iCs/>
      <w:color w:val="B71E42" w:themeColor="accent1"/>
    </w:rPr>
  </w:style>
  <w:style w:type="character" w:styleId="SubtleEmphasis">
    <w:name w:val="Subtle Emphasis"/>
    <w:basedOn w:val="DefaultParagraphFont"/>
    <w:uiPriority w:val="19"/>
    <w:rsid w:val="002B13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B13DF"/>
    <w:rPr>
      <w:i/>
      <w:iCs/>
      <w:color w:val="B71E42" w:themeColor="accent1"/>
    </w:rPr>
  </w:style>
  <w:style w:type="character" w:styleId="SubtleReference">
    <w:name w:val="Subtle Reference"/>
    <w:basedOn w:val="DefaultParagraphFont"/>
    <w:uiPriority w:val="31"/>
    <w:rsid w:val="002B1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B13DF"/>
    <w:rPr>
      <w:b/>
      <w:bCs/>
      <w:smallCaps/>
      <w:color w:val="B71E42" w:themeColor="accent1"/>
      <w:spacing w:val="5"/>
    </w:rPr>
  </w:style>
  <w:style w:type="character" w:styleId="BookTitle">
    <w:name w:val="Book Title"/>
    <w:basedOn w:val="DefaultParagraphFont"/>
    <w:uiPriority w:val="33"/>
    <w:rsid w:val="002B13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D15"/>
    <w:pPr>
      <w:spacing w:before="240"/>
      <w:outlineLvl w:val="9"/>
    </w:pPr>
    <w:rPr>
      <w:rFonts w:asciiTheme="majorHAnsi" w:hAnsiTheme="majorHAnsi"/>
      <w:b w:val="0"/>
      <w:bCs w:val="0"/>
      <w:color w:val="881631" w:themeColor="accent1" w:themeShade="BF"/>
      <w:sz w:val="32"/>
      <w:szCs w:val="32"/>
    </w:rPr>
  </w:style>
  <w:style w:type="paragraph" w:customStyle="1" w:styleId="SookioH1">
    <w:name w:val="Sookio H1"/>
    <w:basedOn w:val="Heading1"/>
    <w:link w:val="SookioH1Char"/>
    <w:qFormat/>
    <w:rsid w:val="00563D15"/>
    <w:rPr>
      <w:rFonts w:ascii="Bebas Neue" w:hAnsi="Bebas Neue"/>
      <w:b w:val="0"/>
      <w:color w:val="151515"/>
      <w:sz w:val="96"/>
    </w:rPr>
  </w:style>
  <w:style w:type="character" w:customStyle="1" w:styleId="SookioH1Char">
    <w:name w:val="Sookio H1 Char"/>
    <w:basedOn w:val="Heading1Char"/>
    <w:link w:val="SookioH1"/>
    <w:rsid w:val="00563D15"/>
    <w:rPr>
      <w:rFonts w:ascii="Bebas Neue" w:eastAsiaTheme="majorEastAsia" w:hAnsi="Bebas Neue" w:cstheme="majorBidi"/>
      <w:b w:val="0"/>
      <w:bCs/>
      <w:color w:val="151515"/>
      <w:sz w:val="96"/>
      <w:szCs w:val="28"/>
    </w:rPr>
  </w:style>
  <w:style w:type="paragraph" w:customStyle="1" w:styleId="Sookionormal">
    <w:name w:val="Sookio normal"/>
    <w:basedOn w:val="Normal"/>
    <w:link w:val="SookionormalChar"/>
    <w:qFormat/>
    <w:rsid w:val="001A1D4F"/>
    <w:rPr>
      <w:color w:val="151515"/>
    </w:rPr>
  </w:style>
  <w:style w:type="character" w:customStyle="1" w:styleId="SookionormalChar">
    <w:name w:val="Sookio normal Char"/>
    <w:basedOn w:val="DefaultParagraphFont"/>
    <w:link w:val="Sookionormal"/>
    <w:rsid w:val="001A1D4F"/>
    <w:rPr>
      <w:rFonts w:ascii="Open Sans" w:hAnsi="Open Sans"/>
      <w:color w:val="151515"/>
    </w:rPr>
  </w:style>
  <w:style w:type="paragraph" w:customStyle="1" w:styleId="SookioH2">
    <w:name w:val="Sookio H2"/>
    <w:basedOn w:val="Heading2"/>
    <w:link w:val="SookioH2Char"/>
    <w:qFormat/>
    <w:rsid w:val="00C76BF5"/>
    <w:rPr>
      <w:rFonts w:ascii="Adobe Garamond Pro" w:hAnsi="Adobe Garamond Pro"/>
      <w:b w:val="0"/>
      <w:i/>
      <w:color w:val="151515"/>
      <w:sz w:val="72"/>
    </w:rPr>
  </w:style>
  <w:style w:type="character" w:customStyle="1" w:styleId="SookioH2Char">
    <w:name w:val="Sookio H2 Char"/>
    <w:basedOn w:val="Heading2Char"/>
    <w:link w:val="SookioH2"/>
    <w:rsid w:val="00C76BF5"/>
    <w:rPr>
      <w:rFonts w:ascii="Adobe Garamond Pro" w:eastAsiaTheme="majorEastAsia" w:hAnsi="Adobe Garamond Pro" w:cstheme="majorBidi"/>
      <w:b w:val="0"/>
      <w:bCs/>
      <w:i/>
      <w:color w:val="151515"/>
      <w:sz w:val="72"/>
      <w:szCs w:val="26"/>
    </w:rPr>
  </w:style>
  <w:style w:type="paragraph" w:customStyle="1" w:styleId="SookioH3">
    <w:name w:val="Sookio H3"/>
    <w:basedOn w:val="SookioH2"/>
    <w:link w:val="SookioH3Char"/>
    <w:autoRedefine/>
    <w:qFormat/>
    <w:rsid w:val="00C76BF5"/>
    <w:rPr>
      <w:bCs w:val="0"/>
      <w:iCs/>
      <w:sz w:val="48"/>
      <w:szCs w:val="48"/>
    </w:rPr>
  </w:style>
  <w:style w:type="character" w:customStyle="1" w:styleId="SookioH3Char">
    <w:name w:val="Sookio H3 Char"/>
    <w:basedOn w:val="Heading3Char"/>
    <w:link w:val="SookioH3"/>
    <w:rsid w:val="00C76BF5"/>
    <w:rPr>
      <w:rFonts w:ascii="Adobe Garamond Pro" w:eastAsiaTheme="majorEastAsia" w:hAnsi="Adobe Garamond Pro" w:cstheme="majorBidi"/>
      <w:b w:val="0"/>
      <w:bCs w:val="0"/>
      <w:i/>
      <w:iCs/>
      <w:color w:val="151515"/>
      <w:sz w:val="48"/>
      <w:szCs w:val="48"/>
    </w:rPr>
  </w:style>
  <w:style w:type="paragraph" w:customStyle="1" w:styleId="Sookiobody">
    <w:name w:val="Sookio body"/>
    <w:basedOn w:val="Sookionormal"/>
    <w:link w:val="SookiobodyChar"/>
    <w:qFormat/>
    <w:rsid w:val="00563D15"/>
    <w:rPr>
      <w:rFonts w:eastAsiaTheme="majorEastAsia" w:cstheme="majorBidi"/>
      <w:sz w:val="48"/>
    </w:rPr>
  </w:style>
  <w:style w:type="character" w:customStyle="1" w:styleId="SookiobodyChar">
    <w:name w:val="Sookio body Char"/>
    <w:basedOn w:val="Heading4Char"/>
    <w:link w:val="Sookiobody"/>
    <w:rsid w:val="00563D15"/>
    <w:rPr>
      <w:rFonts w:ascii="Open Sans" w:eastAsiaTheme="majorEastAsia" w:hAnsi="Open Sans" w:cstheme="majorBidi"/>
      <w:b w:val="0"/>
      <w:bCs w:val="0"/>
      <w:i w:val="0"/>
      <w:iCs w:val="0"/>
      <w:color w:val="151515"/>
      <w:sz w:val="48"/>
    </w:rPr>
  </w:style>
  <w:style w:type="paragraph" w:customStyle="1" w:styleId="Sookioredbold">
    <w:name w:val="Sookio red bold"/>
    <w:basedOn w:val="Sookiobold"/>
    <w:link w:val="SookioredboldChar"/>
    <w:qFormat/>
    <w:rsid w:val="00563D15"/>
    <w:rPr>
      <w:rFonts w:eastAsiaTheme="majorEastAsia" w:cstheme="majorBidi"/>
      <w:color w:val="C00000"/>
      <w:sz w:val="24"/>
      <w:szCs w:val="20"/>
    </w:rPr>
  </w:style>
  <w:style w:type="character" w:customStyle="1" w:styleId="SookioredboldChar">
    <w:name w:val="Sookio red bold Char"/>
    <w:basedOn w:val="Heading5Char"/>
    <w:link w:val="Sookioredbold"/>
    <w:rsid w:val="00563D15"/>
    <w:rPr>
      <w:rFonts w:ascii="Open Sans" w:eastAsiaTheme="majorEastAsia" w:hAnsi="Open Sans" w:cstheme="majorBidi"/>
      <w:b/>
      <w:color w:val="C00000"/>
      <w:sz w:val="24"/>
      <w:szCs w:val="20"/>
    </w:rPr>
  </w:style>
  <w:style w:type="paragraph" w:customStyle="1" w:styleId="Sookiobold">
    <w:name w:val="Sookio bold"/>
    <w:basedOn w:val="Normal"/>
    <w:link w:val="SookioboldChar"/>
    <w:autoRedefine/>
    <w:qFormat/>
    <w:rsid w:val="00563D15"/>
    <w:rPr>
      <w:b/>
      <w:color w:val="151515"/>
    </w:rPr>
  </w:style>
  <w:style w:type="character" w:customStyle="1" w:styleId="SookioboldChar">
    <w:name w:val="Sookio bold Char"/>
    <w:basedOn w:val="DefaultParagraphFont"/>
    <w:link w:val="Sookiobold"/>
    <w:rsid w:val="00563D15"/>
    <w:rPr>
      <w:rFonts w:ascii="Open Sans" w:hAnsi="Open Sans"/>
      <w:b/>
      <w:color w:val="151515"/>
    </w:rPr>
  </w:style>
  <w:style w:type="paragraph" w:customStyle="1" w:styleId="JLLH2">
    <w:name w:val="JLL H2"/>
    <w:basedOn w:val="SookioH2"/>
    <w:link w:val="JLLH2Char"/>
    <w:rsid w:val="002B13DF"/>
    <w:rPr>
      <w:rFonts w:ascii="Times New Roman" w:hAnsi="Times New Roman"/>
      <w:i w:val="0"/>
      <w:color w:val="0D0D0D" w:themeColor="text1" w:themeTint="F2"/>
      <w:sz w:val="48"/>
    </w:rPr>
  </w:style>
  <w:style w:type="character" w:customStyle="1" w:styleId="JLLH2Char">
    <w:name w:val="JLL H2 Char"/>
    <w:basedOn w:val="SookioH2Char"/>
    <w:link w:val="JLLH2"/>
    <w:rsid w:val="002B13DF"/>
    <w:rPr>
      <w:rFonts w:ascii="Times New Roman" w:eastAsiaTheme="majorEastAsia" w:hAnsi="Times New Roman" w:cstheme="majorBidi"/>
      <w:b w:val="0"/>
      <w:bCs/>
      <w:i w:val="0"/>
      <w:color w:val="0D0D0D" w:themeColor="text1" w:themeTint="F2"/>
      <w:sz w:val="48"/>
      <w:szCs w:val="26"/>
    </w:rPr>
  </w:style>
  <w:style w:type="paragraph" w:customStyle="1" w:styleId="JLLH3">
    <w:name w:val="JLL H3"/>
    <w:basedOn w:val="JLLH2"/>
    <w:link w:val="JLLH3Char"/>
    <w:rsid w:val="002B13DF"/>
    <w:rPr>
      <w:b/>
      <w:sz w:val="36"/>
    </w:rPr>
  </w:style>
  <w:style w:type="character" w:customStyle="1" w:styleId="JLLH3Char">
    <w:name w:val="JLL H3 Char"/>
    <w:basedOn w:val="JLLH2Char"/>
    <w:link w:val="JLLH3"/>
    <w:rsid w:val="002B13DF"/>
    <w:rPr>
      <w:rFonts w:ascii="Times New Roman" w:eastAsiaTheme="majorEastAsia" w:hAnsi="Times New Roman" w:cstheme="majorBidi"/>
      <w:b/>
      <w:bCs/>
      <w:i w:val="0"/>
      <w:color w:val="0D0D0D" w:themeColor="text1" w:themeTint="F2"/>
      <w:sz w:val="36"/>
      <w:szCs w:val="26"/>
    </w:rPr>
  </w:style>
  <w:style w:type="paragraph" w:customStyle="1" w:styleId="JLLbodytext">
    <w:name w:val="JLL body text"/>
    <w:basedOn w:val="JLLH3"/>
    <w:link w:val="JLLbodytextChar"/>
    <w:rsid w:val="002B13DF"/>
    <w:rPr>
      <w:rFonts w:ascii="Source Sans Pro Light" w:hAnsi="Source Sans Pro Light"/>
      <w:i/>
      <w:sz w:val="24"/>
    </w:rPr>
  </w:style>
  <w:style w:type="character" w:customStyle="1" w:styleId="JLLbodytextChar">
    <w:name w:val="JLL body text Char"/>
    <w:basedOn w:val="JLLH3Char"/>
    <w:link w:val="JLLbodytext"/>
    <w:rsid w:val="002B13DF"/>
    <w:rPr>
      <w:rFonts w:ascii="Source Sans Pro Light" w:eastAsiaTheme="majorEastAsia" w:hAnsi="Source Sans Pro Light" w:cstheme="majorBidi"/>
      <w:b/>
      <w:bCs/>
      <w:i/>
      <w:color w:val="0D0D0D" w:themeColor="text1" w:themeTint="F2"/>
      <w:sz w:val="24"/>
      <w:szCs w:val="26"/>
    </w:rPr>
  </w:style>
  <w:style w:type="paragraph" w:customStyle="1" w:styleId="JLLpullquote">
    <w:name w:val="JLL pull quote"/>
    <w:basedOn w:val="JLLbodytext"/>
    <w:link w:val="JLLpullquoteChar"/>
    <w:rsid w:val="002B13DF"/>
    <w:rPr>
      <w:rFonts w:ascii="Source Sans Pro SemiBold" w:hAnsi="Source Sans Pro SemiBold"/>
    </w:rPr>
  </w:style>
  <w:style w:type="character" w:customStyle="1" w:styleId="JLLpullquoteChar">
    <w:name w:val="JLL pull quote Char"/>
    <w:basedOn w:val="JLLbodytextChar"/>
    <w:link w:val="JLLpullquote"/>
    <w:rsid w:val="002B13DF"/>
    <w:rPr>
      <w:rFonts w:ascii="Source Sans Pro SemiBold" w:eastAsiaTheme="majorEastAsia" w:hAnsi="Source Sans Pro SemiBold" w:cstheme="majorBidi"/>
      <w:b/>
      <w:bCs/>
      <w:i/>
      <w:color w:val="0D0D0D" w:themeColor="text1" w:themeTint="F2"/>
      <w:sz w:val="24"/>
      <w:szCs w:val="26"/>
    </w:rPr>
  </w:style>
  <w:style w:type="paragraph" w:styleId="ListParagraph">
    <w:name w:val="List Paragraph"/>
    <w:basedOn w:val="Normal"/>
    <w:uiPriority w:val="34"/>
    <w:rsid w:val="002B1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23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FA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23"/>
    <w:rPr>
      <w:rFonts w:ascii="Open Sans" w:hAnsi="Open Sans"/>
    </w:rPr>
  </w:style>
  <w:style w:type="character" w:styleId="Hyperlink">
    <w:name w:val="Hyperlink"/>
    <w:basedOn w:val="DefaultParagraphFont"/>
    <w:uiPriority w:val="99"/>
    <w:unhideWhenUsed/>
    <w:rsid w:val="00963CB5"/>
    <w:rPr>
      <w:color w:val="D23F2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603E"/>
  </w:style>
  <w:style w:type="character" w:styleId="CommentReference">
    <w:name w:val="annotation reference"/>
    <w:basedOn w:val="DefaultParagraphFont"/>
    <w:uiPriority w:val="99"/>
    <w:semiHidden/>
    <w:unhideWhenUsed/>
    <w:rsid w:val="00A8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4A2"/>
    <w:rPr>
      <w:rFonts w:ascii="Open Sans" w:hAnsi="Open San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yperlink" Target="https://twitter.com/sookio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Sookio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www.sookio.com/mailing-lis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okio.com/training" TargetMode="External"/><Relationship Id="rId20" Type="http://schemas.openxmlformats.org/officeDocument/2006/relationships/hyperlink" Target="https://www.instagram.com/sooki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ookio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sookiolt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hyperlink" Target="https://www.linkedin.com/company/3087432/admin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ookio%20documents\Templates\2020%20Word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ab628-e571-439f-ad19-58195cfee42b" xsi:nil="true"/>
    <lcf76f155ced4ddcb4097134ff3c332f xmlns="22fcf9b0-6f0e-4cf2-840b-3dc14f2b7da6">
      <Terms xmlns="http://schemas.microsoft.com/office/infopath/2007/PartnerControls"/>
    </lcf76f155ced4ddcb4097134ff3c332f>
    <Preview xmlns="22fcf9b0-6f0e-4cf2-840b-3dc14f2b7d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1FDD5B46E614D95836A368971E83B" ma:contentTypeVersion="17" ma:contentTypeDescription="Create a new document." ma:contentTypeScope="" ma:versionID="6fa890dc584af46e8bf8c9cd82c1f97e">
  <xsd:schema xmlns:xsd="http://www.w3.org/2001/XMLSchema" xmlns:xs="http://www.w3.org/2001/XMLSchema" xmlns:p="http://schemas.microsoft.com/office/2006/metadata/properties" xmlns:ns2="747ab628-e571-439f-ad19-58195cfee42b" xmlns:ns3="22fcf9b0-6f0e-4cf2-840b-3dc14f2b7da6" targetNamespace="http://schemas.microsoft.com/office/2006/metadata/properties" ma:root="true" ma:fieldsID="e89e68921ecebc941c37f900cb86b8d7" ns2:_="" ns3:_="">
    <xsd:import namespace="747ab628-e571-439f-ad19-58195cfee42b"/>
    <xsd:import namespace="22fcf9b0-6f0e-4cf2-840b-3dc14f2b7d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eview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b628-e571-439f-ad19-58195cfee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9434ea-53bb-4b1d-b15c-cad281ad4f68}" ma:internalName="TaxCatchAll" ma:showField="CatchAllData" ma:web="747ab628-e571-439f-ad19-58195cfee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f9b0-6f0e-4cf2-840b-3dc14f2b7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3637f9-f004-43c3-a903-fe79a220a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1DB20-3329-4077-BC98-C19D97FB4BFF}">
  <ds:schemaRefs>
    <ds:schemaRef ds:uri="http://schemas.microsoft.com/office/2006/metadata/properties"/>
    <ds:schemaRef ds:uri="http://schemas.microsoft.com/office/infopath/2007/PartnerControls"/>
    <ds:schemaRef ds:uri="747ab628-e571-439f-ad19-58195cfee42b"/>
    <ds:schemaRef ds:uri="22fcf9b0-6f0e-4cf2-840b-3dc14f2b7da6"/>
  </ds:schemaRefs>
</ds:datastoreItem>
</file>

<file path=customXml/itemProps2.xml><?xml version="1.0" encoding="utf-8"?>
<ds:datastoreItem xmlns:ds="http://schemas.openxmlformats.org/officeDocument/2006/customXml" ds:itemID="{851F009B-27E2-4649-8014-9C98A396F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B52A36-BF0E-4077-9A18-8155E402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ab628-e571-439f-ad19-58195cfee42b"/>
    <ds:schemaRef ds:uri="22fcf9b0-6f0e-4cf2-840b-3dc14f2b7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3DC34-2608-4EE2-8A2A-89936D3EB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Word template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Harwin</dc:creator>
  <cp:keywords/>
  <dc:description/>
  <cp:lastModifiedBy>Sue Keogh</cp:lastModifiedBy>
  <cp:revision>10</cp:revision>
  <dcterms:created xsi:type="dcterms:W3CDTF">2020-08-25T11:28:00Z</dcterms:created>
  <dcterms:modified xsi:type="dcterms:W3CDTF">2022-09-02T12:38:00Z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0x0101004811FDD5B46E614D95836A368971E83B</vt:lpwstr>
  </property>
  <property fmtid="{D5CDD505-2E9C-101B-9397-08002B2CF9AE}" pid="3" name="MediaServiceImageTags">
    <vt:lpwstr/>
  </property>
</Properties>
</file>