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9379" w14:textId="265DC7B0" w:rsidR="00EA6B43" w:rsidRDefault="002F701C" w:rsidP="00EA6B43">
      <w:pPr>
        <w:pStyle w:val="SookioH1"/>
        <w:rPr>
          <w:color w:val="000000" w:themeColor="text1"/>
        </w:rPr>
      </w:pPr>
      <w:r>
        <w:rPr>
          <w:color w:val="000000" w:themeColor="text1"/>
        </w:rPr>
        <w:t>Project</w:t>
      </w:r>
      <w:r w:rsidR="00EA6B43">
        <w:rPr>
          <w:color w:val="000000" w:themeColor="text1"/>
        </w:rPr>
        <w:t xml:space="preserve"> brief </w:t>
      </w:r>
    </w:p>
    <w:p w14:paraId="7B426AD2" w14:textId="1FD52D9C" w:rsidR="00EA6B43" w:rsidRDefault="009B569A" w:rsidP="00CD7E2A">
      <w:pPr>
        <w:pStyle w:val="Sookiobody"/>
      </w:pPr>
      <w:r>
        <w:t>Tell us about the project</w:t>
      </w:r>
      <w:r w:rsidR="00EA6B43">
        <w:t xml:space="preserve"> </w:t>
      </w:r>
    </w:p>
    <w:p w14:paraId="1A315C2D" w14:textId="06916F2F" w:rsidR="00E857A9" w:rsidRDefault="009B569A" w:rsidP="001D416C">
      <w:pPr>
        <w:pStyle w:val="Sookionormal"/>
      </w:pPr>
      <w:r>
        <w:br/>
        <w:t xml:space="preserve">Please </w:t>
      </w:r>
      <w:r w:rsidR="00EA6B43">
        <w:t xml:space="preserve">fill in the form and email back to </w:t>
      </w:r>
      <w:hyperlink r:id="rId11" w:history="1">
        <w:r w:rsidR="001D416C" w:rsidRPr="00644C99">
          <w:rPr>
            <w:rStyle w:val="Hyperlink"/>
            <w:rFonts w:cs="Open Sans"/>
            <w:spacing w:val="2"/>
          </w:rPr>
          <w:t>info@sookio.com</w:t>
        </w:r>
      </w:hyperlink>
      <w:r w:rsidR="00EA6B43" w:rsidRPr="00DB6D15">
        <w:t>.</w:t>
      </w:r>
      <w:r w:rsidR="00EA6B43">
        <w:t xml:space="preserve"> Thank you!</w:t>
      </w:r>
    </w:p>
    <w:p w14:paraId="51266701" w14:textId="494A67E8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46810141" w14:textId="5E19E983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23202AB2" w14:textId="2412BBEB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7DBFE442" w14:textId="45A4B987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5B6E4C21" w14:textId="316B70E5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01D6D20B" w14:textId="2944A319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4931CB47" w14:textId="1650416E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1FEADC40" w14:textId="10103B13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59B707BD" w14:textId="5DB0D492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63D7C8FE" w14:textId="68469DF3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78265FC5" w14:textId="7335095E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54B53E47" w14:textId="48230F9F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041B1AD6" w14:textId="1EE12F94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3FEAFE35" w14:textId="35270EFF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36771B03" w14:textId="12541BC8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3FBA8B64" w14:textId="72825CF5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p w14:paraId="0E3516D9" w14:textId="25BA2F6B" w:rsidR="00EA6B43" w:rsidRDefault="00EA6B43" w:rsidP="00EA6B43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567"/>
        <w:gridCol w:w="4910"/>
      </w:tblGrid>
      <w:tr w:rsidR="00C6508E" w14:paraId="13EB8B61" w14:textId="77777777" w:rsidTr="00C6508E">
        <w:tc>
          <w:tcPr>
            <w:tcW w:w="4106" w:type="dxa"/>
            <w:gridSpan w:val="2"/>
          </w:tcPr>
          <w:p w14:paraId="245EBF64" w14:textId="6CF393BD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  <w:r w:rsidRPr="004C375C">
              <w:rPr>
                <w:b/>
                <w:bCs/>
                <w:lang w:eastAsia="en-GB"/>
              </w:rPr>
              <w:lastRenderedPageBreak/>
              <w:t>Business name</w:t>
            </w:r>
            <w:r w:rsidR="00EC1149">
              <w:rPr>
                <w:b/>
                <w:bCs/>
                <w:lang w:eastAsia="en-GB"/>
              </w:rPr>
              <w:br/>
            </w:r>
            <w:r w:rsidR="00EC1149">
              <w:rPr>
                <w:b/>
                <w:bCs/>
                <w:lang w:eastAsia="en-GB"/>
              </w:rPr>
              <w:br/>
            </w:r>
          </w:p>
        </w:tc>
        <w:tc>
          <w:tcPr>
            <w:tcW w:w="4910" w:type="dxa"/>
          </w:tcPr>
          <w:p w14:paraId="08AA82C6" w14:textId="77777777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</w:p>
          <w:p w14:paraId="61E11B92" w14:textId="0856E562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</w:p>
        </w:tc>
      </w:tr>
      <w:tr w:rsidR="00C6508E" w14:paraId="2FE7F90D" w14:textId="77777777" w:rsidTr="00C6508E">
        <w:tc>
          <w:tcPr>
            <w:tcW w:w="4106" w:type="dxa"/>
            <w:gridSpan w:val="2"/>
          </w:tcPr>
          <w:p w14:paraId="7430687E" w14:textId="77777777" w:rsidR="00C6508E" w:rsidRPr="004C375C" w:rsidRDefault="00C6508E" w:rsidP="00C6508E">
            <w:pPr>
              <w:pStyle w:val="Sookionormal"/>
              <w:rPr>
                <w:b/>
                <w:bCs/>
                <w:szCs w:val="20"/>
                <w:lang w:eastAsia="en-GB"/>
              </w:rPr>
            </w:pPr>
            <w:r w:rsidRPr="004C375C">
              <w:rPr>
                <w:b/>
                <w:bCs/>
                <w:szCs w:val="20"/>
                <w:lang w:eastAsia="en-GB"/>
              </w:rPr>
              <w:t>Your name</w:t>
            </w:r>
          </w:p>
          <w:p w14:paraId="4E4ECBD3" w14:textId="5777BD9C" w:rsidR="00C6508E" w:rsidRDefault="00EC1149" w:rsidP="004C375C">
            <w:pPr>
              <w:pStyle w:val="Sookionormal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br/>
            </w:r>
          </w:p>
        </w:tc>
        <w:tc>
          <w:tcPr>
            <w:tcW w:w="4910" w:type="dxa"/>
          </w:tcPr>
          <w:p w14:paraId="3FEE3159" w14:textId="77777777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</w:p>
        </w:tc>
      </w:tr>
      <w:tr w:rsidR="00C6508E" w14:paraId="095E5276" w14:textId="77777777" w:rsidTr="00C6508E">
        <w:tc>
          <w:tcPr>
            <w:tcW w:w="4106" w:type="dxa"/>
            <w:gridSpan w:val="2"/>
          </w:tcPr>
          <w:p w14:paraId="6EABCDAE" w14:textId="77777777" w:rsidR="00C6508E" w:rsidRDefault="00C6508E" w:rsidP="004C375C">
            <w:pPr>
              <w:pStyle w:val="Sookionormal"/>
              <w:rPr>
                <w:rStyle w:val="SookiostrongChar"/>
                <w:rFonts w:eastAsiaTheme="minorHAnsi"/>
                <w:b/>
                <w:i w:val="0"/>
                <w:iCs/>
                <w:sz w:val="22"/>
                <w:szCs w:val="22"/>
              </w:rPr>
            </w:pPr>
            <w:r w:rsidRPr="004C375C">
              <w:rPr>
                <w:rStyle w:val="SookiostrongChar"/>
                <w:rFonts w:eastAsiaTheme="minorHAnsi"/>
                <w:b/>
                <w:i w:val="0"/>
                <w:iCs/>
                <w:sz w:val="22"/>
                <w:szCs w:val="22"/>
              </w:rPr>
              <w:t>Phone number</w:t>
            </w:r>
          </w:p>
          <w:p w14:paraId="6FB47A6A" w14:textId="77777777" w:rsidR="00AC12AE" w:rsidRDefault="00AC12AE" w:rsidP="004C375C">
            <w:pPr>
              <w:pStyle w:val="Sookionormal"/>
              <w:rPr>
                <w:rStyle w:val="SookiostrongChar"/>
                <w:rFonts w:eastAsiaTheme="minorHAnsi"/>
                <w:b/>
                <w:iCs/>
              </w:rPr>
            </w:pPr>
          </w:p>
          <w:p w14:paraId="714A39C4" w14:textId="4FFE73FC" w:rsidR="00AC12AE" w:rsidRDefault="00AC12AE" w:rsidP="004C375C">
            <w:pPr>
              <w:pStyle w:val="Sookionormal"/>
              <w:rPr>
                <w:b/>
                <w:bCs/>
                <w:lang w:eastAsia="en-GB"/>
              </w:rPr>
            </w:pPr>
          </w:p>
        </w:tc>
        <w:tc>
          <w:tcPr>
            <w:tcW w:w="4910" w:type="dxa"/>
          </w:tcPr>
          <w:p w14:paraId="707807D5" w14:textId="77777777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</w:p>
          <w:p w14:paraId="4797106F" w14:textId="106792D1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</w:p>
        </w:tc>
      </w:tr>
      <w:tr w:rsidR="00C6508E" w14:paraId="042DD976" w14:textId="77777777" w:rsidTr="00C6508E">
        <w:tc>
          <w:tcPr>
            <w:tcW w:w="4106" w:type="dxa"/>
            <w:gridSpan w:val="2"/>
          </w:tcPr>
          <w:p w14:paraId="5F841B2A" w14:textId="77777777" w:rsidR="00C6508E" w:rsidRPr="00EC1149" w:rsidRDefault="00C6508E" w:rsidP="004C375C">
            <w:pPr>
              <w:pStyle w:val="Sookionormal"/>
              <w:rPr>
                <w:rStyle w:val="SookiostrongChar"/>
                <w:rFonts w:eastAsiaTheme="minorHAnsi"/>
                <w:i w:val="0"/>
                <w:iCs/>
              </w:rPr>
            </w:pPr>
            <w:r w:rsidRPr="004C375C">
              <w:rPr>
                <w:rStyle w:val="SookiostrongChar"/>
                <w:rFonts w:eastAsiaTheme="minorHAnsi"/>
                <w:b/>
                <w:i w:val="0"/>
                <w:iCs/>
                <w:sz w:val="22"/>
                <w:szCs w:val="22"/>
              </w:rPr>
              <w:t>Email address</w:t>
            </w:r>
            <w:r w:rsidR="00EC1149">
              <w:rPr>
                <w:rStyle w:val="SookiostrongChar"/>
                <w:rFonts w:eastAsiaTheme="minorHAnsi"/>
                <w:b/>
                <w:i w:val="0"/>
                <w:iCs/>
                <w:sz w:val="22"/>
                <w:szCs w:val="22"/>
              </w:rPr>
              <w:br/>
            </w:r>
          </w:p>
          <w:p w14:paraId="028E2E12" w14:textId="65B157D9" w:rsidR="00EC1149" w:rsidRPr="00EC1149" w:rsidRDefault="00EC1149" w:rsidP="004C375C">
            <w:pPr>
              <w:pStyle w:val="Sookionormal"/>
              <w:rPr>
                <w:b/>
                <w:bCs/>
                <w:lang w:eastAsia="en-GB"/>
              </w:rPr>
            </w:pPr>
          </w:p>
        </w:tc>
        <w:tc>
          <w:tcPr>
            <w:tcW w:w="4910" w:type="dxa"/>
          </w:tcPr>
          <w:p w14:paraId="4688E8DD" w14:textId="77777777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</w:p>
          <w:p w14:paraId="238A1AAB" w14:textId="47D16127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</w:p>
        </w:tc>
      </w:tr>
      <w:tr w:rsidR="00C6508E" w14:paraId="5EFCA1D4" w14:textId="77777777" w:rsidTr="00C6508E">
        <w:tc>
          <w:tcPr>
            <w:tcW w:w="4106" w:type="dxa"/>
            <w:gridSpan w:val="2"/>
          </w:tcPr>
          <w:p w14:paraId="6DFC24FC" w14:textId="33A86AEA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  <w:r w:rsidRPr="004C375C">
              <w:rPr>
                <w:b/>
                <w:bCs/>
                <w:szCs w:val="20"/>
                <w:lang w:eastAsia="en-GB"/>
              </w:rPr>
              <w:t>Website</w:t>
            </w:r>
            <w:r w:rsidR="00EC1149">
              <w:rPr>
                <w:b/>
                <w:bCs/>
                <w:szCs w:val="20"/>
                <w:lang w:eastAsia="en-GB"/>
              </w:rPr>
              <w:br/>
            </w:r>
            <w:r w:rsidR="00EC1149">
              <w:rPr>
                <w:b/>
                <w:bCs/>
                <w:szCs w:val="20"/>
                <w:lang w:eastAsia="en-GB"/>
              </w:rPr>
              <w:br/>
            </w:r>
          </w:p>
        </w:tc>
        <w:tc>
          <w:tcPr>
            <w:tcW w:w="4910" w:type="dxa"/>
          </w:tcPr>
          <w:p w14:paraId="59BCC469" w14:textId="77777777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</w:p>
          <w:p w14:paraId="7D23BC52" w14:textId="0D5A3C02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</w:p>
        </w:tc>
      </w:tr>
      <w:tr w:rsidR="00C6508E" w14:paraId="0604837E" w14:textId="77777777" w:rsidTr="00C6508E">
        <w:tc>
          <w:tcPr>
            <w:tcW w:w="4106" w:type="dxa"/>
            <w:gridSpan w:val="2"/>
          </w:tcPr>
          <w:p w14:paraId="1CD92E97" w14:textId="528B8DE1" w:rsidR="00C6508E" w:rsidRDefault="00AC12AE" w:rsidP="004C375C">
            <w:pPr>
              <w:pStyle w:val="Sookionormal"/>
              <w:rPr>
                <w:b/>
                <w:bCs/>
                <w:lang w:eastAsia="en-GB"/>
              </w:rPr>
            </w:pPr>
            <w:r>
              <w:rPr>
                <w:b/>
                <w:bCs/>
                <w:szCs w:val="20"/>
                <w:lang w:eastAsia="en-GB"/>
              </w:rPr>
              <w:t>S</w:t>
            </w:r>
            <w:r w:rsidR="00C6508E" w:rsidRPr="004C375C">
              <w:rPr>
                <w:b/>
                <w:bCs/>
                <w:szCs w:val="20"/>
                <w:lang w:eastAsia="en-GB"/>
              </w:rPr>
              <w:t>ocial media accounts</w:t>
            </w:r>
            <w:r w:rsidR="00EC1149">
              <w:rPr>
                <w:b/>
                <w:bCs/>
                <w:szCs w:val="20"/>
                <w:lang w:eastAsia="en-GB"/>
              </w:rPr>
              <w:br/>
            </w:r>
            <w:r w:rsidR="00EC1149">
              <w:rPr>
                <w:b/>
                <w:bCs/>
                <w:szCs w:val="20"/>
                <w:lang w:eastAsia="en-GB"/>
              </w:rPr>
              <w:br/>
            </w:r>
          </w:p>
        </w:tc>
        <w:tc>
          <w:tcPr>
            <w:tcW w:w="4910" w:type="dxa"/>
          </w:tcPr>
          <w:p w14:paraId="40044113" w14:textId="77777777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</w:p>
          <w:p w14:paraId="28C872C7" w14:textId="77777777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</w:p>
          <w:p w14:paraId="52DD11E6" w14:textId="7E414386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</w:p>
        </w:tc>
      </w:tr>
      <w:tr w:rsidR="00C6508E" w14:paraId="4086E970" w14:textId="77777777" w:rsidTr="00C6508E">
        <w:tc>
          <w:tcPr>
            <w:tcW w:w="4106" w:type="dxa"/>
            <w:gridSpan w:val="2"/>
          </w:tcPr>
          <w:p w14:paraId="76353191" w14:textId="1139934E" w:rsidR="00C6508E" w:rsidRDefault="00AC12AE" w:rsidP="004C375C">
            <w:pPr>
              <w:pStyle w:val="Sookionormal"/>
              <w:rPr>
                <w:b/>
                <w:bCs/>
                <w:lang w:eastAsia="en-GB"/>
              </w:rPr>
            </w:pPr>
            <w:r>
              <w:rPr>
                <w:b/>
                <w:bCs/>
                <w:szCs w:val="20"/>
                <w:lang w:eastAsia="en-GB"/>
              </w:rPr>
              <w:t>A</w:t>
            </w:r>
            <w:r w:rsidR="00C6508E">
              <w:rPr>
                <w:b/>
                <w:bCs/>
                <w:szCs w:val="20"/>
                <w:lang w:eastAsia="en-GB"/>
              </w:rPr>
              <w:t>ny other marketing channels</w:t>
            </w:r>
          </w:p>
        </w:tc>
        <w:tc>
          <w:tcPr>
            <w:tcW w:w="4910" w:type="dxa"/>
          </w:tcPr>
          <w:p w14:paraId="24205B2F" w14:textId="77777777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</w:p>
          <w:p w14:paraId="0A1883C5" w14:textId="77777777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</w:p>
          <w:p w14:paraId="71BB7BBD" w14:textId="1D095542" w:rsidR="000C0BA0" w:rsidRDefault="000C0BA0" w:rsidP="004C375C">
            <w:pPr>
              <w:pStyle w:val="Sookionormal"/>
              <w:rPr>
                <w:b/>
                <w:bCs/>
                <w:lang w:eastAsia="en-GB"/>
              </w:rPr>
            </w:pPr>
          </w:p>
        </w:tc>
      </w:tr>
      <w:tr w:rsidR="00C6508E" w14:paraId="328434B5" w14:textId="77777777" w:rsidTr="00C6508E">
        <w:tc>
          <w:tcPr>
            <w:tcW w:w="9016" w:type="dxa"/>
            <w:gridSpan w:val="3"/>
          </w:tcPr>
          <w:p w14:paraId="69FFE610" w14:textId="77777777" w:rsidR="00C6508E" w:rsidRPr="001D416C" w:rsidRDefault="00C6508E" w:rsidP="00C6508E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  <w:r w:rsidRPr="001D416C">
              <w:rPr>
                <w:b/>
                <w:bCs w:val="0"/>
                <w:i w:val="0"/>
                <w:iCs/>
                <w:sz w:val="22"/>
                <w:szCs w:val="22"/>
              </w:rPr>
              <w:t>1. Tell us about the project - what problem are you trying to solve?</w:t>
            </w:r>
          </w:p>
          <w:p w14:paraId="1929EA5A" w14:textId="002998AD" w:rsidR="00C6508E" w:rsidRDefault="00C6508E" w:rsidP="00C6508E">
            <w:pPr>
              <w:pStyle w:val="Sookionormal"/>
              <w:rPr>
                <w:lang w:eastAsia="en-GB"/>
              </w:rPr>
            </w:pPr>
            <w:r w:rsidRPr="001D416C">
              <w:rPr>
                <w:lang w:eastAsia="en-GB"/>
              </w:rPr>
              <w:t>What's your challenge and how is it affecting you</w:t>
            </w:r>
            <w:r w:rsidR="00A462EF">
              <w:rPr>
                <w:lang w:eastAsia="en-GB"/>
              </w:rPr>
              <w:t xml:space="preserve"> or your organisation</w:t>
            </w:r>
            <w:r w:rsidRPr="001D416C">
              <w:rPr>
                <w:lang w:eastAsia="en-GB"/>
              </w:rPr>
              <w:t>? Why are you addressing it now?</w:t>
            </w:r>
          </w:p>
          <w:p w14:paraId="5BC60921" w14:textId="77777777" w:rsidR="00C6508E" w:rsidRDefault="00C6508E" w:rsidP="00C6508E">
            <w:pPr>
              <w:pStyle w:val="Sookionormal"/>
              <w:rPr>
                <w:lang w:eastAsia="en-GB"/>
              </w:rPr>
            </w:pPr>
          </w:p>
          <w:p w14:paraId="11B6065C" w14:textId="77777777" w:rsidR="00C6508E" w:rsidRPr="001D416C" w:rsidRDefault="00C6508E" w:rsidP="00C6508E">
            <w:pPr>
              <w:pStyle w:val="Sookionormal"/>
              <w:rPr>
                <w:lang w:eastAsia="en-GB"/>
              </w:rPr>
            </w:pPr>
          </w:p>
          <w:p w14:paraId="737033E8" w14:textId="77777777" w:rsidR="00C6508E" w:rsidRPr="00C6508E" w:rsidRDefault="00C6508E" w:rsidP="004C375C">
            <w:pPr>
              <w:pStyle w:val="Sookionormal"/>
              <w:rPr>
                <w:lang w:eastAsia="en-GB"/>
              </w:rPr>
            </w:pPr>
          </w:p>
        </w:tc>
      </w:tr>
      <w:tr w:rsidR="009D132D" w14:paraId="3B496EA7" w14:textId="77777777" w:rsidTr="00C6508E">
        <w:tc>
          <w:tcPr>
            <w:tcW w:w="9016" w:type="dxa"/>
            <w:gridSpan w:val="3"/>
          </w:tcPr>
          <w:p w14:paraId="37058A88" w14:textId="5FA6C08B" w:rsidR="009D132D" w:rsidRDefault="00B95063" w:rsidP="00C6508E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  <w:r>
              <w:rPr>
                <w:b/>
                <w:bCs w:val="0"/>
                <w:i w:val="0"/>
                <w:iCs/>
                <w:sz w:val="22"/>
                <w:szCs w:val="22"/>
              </w:rPr>
              <w:t xml:space="preserve">2. </w:t>
            </w:r>
            <w:r w:rsidR="00257BC5">
              <w:rPr>
                <w:b/>
                <w:bCs w:val="0"/>
                <w:i w:val="0"/>
                <w:iCs/>
                <w:sz w:val="22"/>
                <w:szCs w:val="22"/>
              </w:rPr>
              <w:t xml:space="preserve">What </w:t>
            </w:r>
            <w:r w:rsidR="00A462EF">
              <w:rPr>
                <w:b/>
                <w:bCs w:val="0"/>
                <w:i w:val="0"/>
                <w:iCs/>
                <w:sz w:val="22"/>
                <w:szCs w:val="22"/>
              </w:rPr>
              <w:t>are</w:t>
            </w:r>
            <w:r w:rsidR="00257BC5">
              <w:rPr>
                <w:b/>
                <w:bCs w:val="0"/>
                <w:i w:val="0"/>
                <w:iCs/>
                <w:sz w:val="22"/>
                <w:szCs w:val="22"/>
              </w:rPr>
              <w:t xml:space="preserve"> your goal</w:t>
            </w:r>
            <w:r w:rsidR="00A462EF">
              <w:rPr>
                <w:b/>
                <w:bCs w:val="0"/>
                <w:i w:val="0"/>
                <w:iCs/>
                <w:sz w:val="22"/>
                <w:szCs w:val="22"/>
              </w:rPr>
              <w:t>s and priorities?</w:t>
            </w:r>
          </w:p>
          <w:p w14:paraId="6ECA78FD" w14:textId="77777777" w:rsidR="00C74710" w:rsidRDefault="003921F1" w:rsidP="00C6508E">
            <w:pPr>
              <w:pStyle w:val="Sookiostrong"/>
              <w:rPr>
                <w:i w:val="0"/>
                <w:iCs/>
                <w:sz w:val="22"/>
                <w:szCs w:val="22"/>
              </w:rPr>
            </w:pPr>
            <w:r w:rsidRPr="003921F1">
              <w:rPr>
                <w:i w:val="0"/>
                <w:iCs/>
                <w:sz w:val="22"/>
                <w:szCs w:val="22"/>
              </w:rPr>
              <w:t>What does success look like?</w:t>
            </w:r>
            <w:r w:rsidR="00602BBC">
              <w:rPr>
                <w:i w:val="0"/>
                <w:iCs/>
                <w:sz w:val="22"/>
                <w:szCs w:val="22"/>
              </w:rPr>
              <w:t xml:space="preserve"> How can we make life better for you?</w:t>
            </w:r>
          </w:p>
          <w:p w14:paraId="6419A05F" w14:textId="77777777" w:rsidR="00AC12AE" w:rsidRDefault="00AC12AE" w:rsidP="00C6508E">
            <w:pPr>
              <w:pStyle w:val="Sookiostrong"/>
              <w:rPr>
                <w:i w:val="0"/>
                <w:iCs/>
                <w:sz w:val="22"/>
                <w:szCs w:val="22"/>
              </w:rPr>
            </w:pPr>
          </w:p>
          <w:p w14:paraId="4DA4832F" w14:textId="438518EA" w:rsidR="003921F1" w:rsidRPr="003921F1" w:rsidRDefault="00A462EF" w:rsidP="00C6508E">
            <w:pPr>
              <w:pStyle w:val="Sookiostrong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br/>
            </w:r>
          </w:p>
        </w:tc>
      </w:tr>
      <w:tr w:rsidR="00C6508E" w14:paraId="5244B762" w14:textId="77777777" w:rsidTr="00C6508E">
        <w:tc>
          <w:tcPr>
            <w:tcW w:w="9016" w:type="dxa"/>
            <w:gridSpan w:val="3"/>
          </w:tcPr>
          <w:p w14:paraId="44AEE292" w14:textId="72C9EB80" w:rsidR="00C6508E" w:rsidRPr="001D416C" w:rsidRDefault="00A66C09" w:rsidP="00C6508E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  <w:r>
              <w:rPr>
                <w:b/>
                <w:bCs w:val="0"/>
                <w:i w:val="0"/>
                <w:iCs/>
                <w:sz w:val="22"/>
                <w:szCs w:val="22"/>
              </w:rPr>
              <w:t>3</w:t>
            </w:r>
            <w:r w:rsidR="00C6508E" w:rsidRPr="001D416C">
              <w:rPr>
                <w:b/>
                <w:bCs w:val="0"/>
                <w:i w:val="0"/>
                <w:iCs/>
                <w:sz w:val="22"/>
                <w:szCs w:val="22"/>
              </w:rPr>
              <w:t>. What are the deliverables?</w:t>
            </w:r>
          </w:p>
          <w:p w14:paraId="704BEE16" w14:textId="329834E4" w:rsidR="00CB3B15" w:rsidRDefault="00535BC6" w:rsidP="00C6508E">
            <w:pPr>
              <w:pStyle w:val="Sookionormal"/>
              <w:rPr>
                <w:lang w:eastAsia="en-GB"/>
              </w:rPr>
            </w:pPr>
            <w:r>
              <w:rPr>
                <w:lang w:eastAsia="en-GB"/>
              </w:rPr>
              <w:t>Wh</w:t>
            </w:r>
            <w:r w:rsidR="000D7964">
              <w:rPr>
                <w:lang w:eastAsia="en-GB"/>
              </w:rPr>
              <w:t xml:space="preserve">at </w:t>
            </w:r>
            <w:r w:rsidR="00B95063">
              <w:rPr>
                <w:lang w:eastAsia="en-GB"/>
              </w:rPr>
              <w:t>would you like us to do</w:t>
            </w:r>
            <w:r w:rsidR="000D7964">
              <w:rPr>
                <w:lang w:eastAsia="en-GB"/>
              </w:rPr>
              <w:t xml:space="preserve"> for you? </w:t>
            </w:r>
            <w:r w:rsidR="00CB3B15">
              <w:rPr>
                <w:lang w:eastAsia="en-GB"/>
              </w:rPr>
              <w:t>Think volume, frequency</w:t>
            </w:r>
            <w:r w:rsidR="007C0D30">
              <w:rPr>
                <w:lang w:eastAsia="en-GB"/>
              </w:rPr>
              <w:t xml:space="preserve">, nature of the activity </w:t>
            </w:r>
            <w:r w:rsidR="00CB3B15">
              <w:rPr>
                <w:lang w:eastAsia="en-GB"/>
              </w:rPr>
              <w:t xml:space="preserve">or any other specifics about what we should deliver. </w:t>
            </w:r>
          </w:p>
          <w:p w14:paraId="2752826F" w14:textId="77777777" w:rsidR="00C6508E" w:rsidRDefault="00C6508E" w:rsidP="00C6508E">
            <w:pPr>
              <w:pStyle w:val="Sookionormal"/>
              <w:rPr>
                <w:b/>
                <w:iCs/>
                <w:lang w:eastAsia="en-GB"/>
              </w:rPr>
            </w:pPr>
          </w:p>
          <w:p w14:paraId="1B218FE2" w14:textId="77777777" w:rsidR="00C6508E" w:rsidRPr="001D416C" w:rsidRDefault="00C6508E" w:rsidP="00C6508E">
            <w:pPr>
              <w:pStyle w:val="Sookionormal"/>
              <w:rPr>
                <w:b/>
                <w:iCs/>
                <w:lang w:eastAsia="en-GB"/>
              </w:rPr>
            </w:pPr>
          </w:p>
          <w:p w14:paraId="6CC81118" w14:textId="77777777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</w:p>
        </w:tc>
      </w:tr>
      <w:tr w:rsidR="00C6508E" w14:paraId="27CE48B7" w14:textId="77777777" w:rsidTr="00C6508E">
        <w:tc>
          <w:tcPr>
            <w:tcW w:w="9016" w:type="dxa"/>
            <w:gridSpan w:val="3"/>
          </w:tcPr>
          <w:p w14:paraId="52C72271" w14:textId="438451D9" w:rsidR="00C6508E" w:rsidRPr="001D416C" w:rsidRDefault="00A66C09" w:rsidP="00C6508E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  <w:r>
              <w:rPr>
                <w:b/>
                <w:bCs w:val="0"/>
                <w:i w:val="0"/>
                <w:iCs/>
                <w:sz w:val="22"/>
                <w:szCs w:val="22"/>
              </w:rPr>
              <w:t>4</w:t>
            </w:r>
            <w:r w:rsidR="00C6508E" w:rsidRPr="001D416C">
              <w:rPr>
                <w:b/>
                <w:bCs w:val="0"/>
                <w:i w:val="0"/>
                <w:iCs/>
                <w:sz w:val="22"/>
                <w:szCs w:val="22"/>
              </w:rPr>
              <w:t xml:space="preserve">. </w:t>
            </w:r>
            <w:r w:rsidR="00C6508E">
              <w:rPr>
                <w:b/>
                <w:bCs w:val="0"/>
                <w:i w:val="0"/>
                <w:iCs/>
                <w:sz w:val="22"/>
                <w:szCs w:val="22"/>
              </w:rPr>
              <w:t>Please give us some guidance on budget</w:t>
            </w:r>
          </w:p>
          <w:p w14:paraId="3C813745" w14:textId="77777777" w:rsidR="00C6508E" w:rsidRDefault="00C6508E" w:rsidP="00C6508E">
            <w:pPr>
              <w:pStyle w:val="Sookionormal"/>
            </w:pPr>
            <w:r>
              <w:t xml:space="preserve">This helps us come up with a proposal that suits the scope of the project. </w:t>
            </w:r>
          </w:p>
          <w:p w14:paraId="370121D7" w14:textId="77777777" w:rsidR="004F7A86" w:rsidRDefault="004F7A86" w:rsidP="00C6508E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</w:p>
          <w:p w14:paraId="44323353" w14:textId="208C074F" w:rsidR="00C6508E" w:rsidRDefault="00C6508E" w:rsidP="00C6508E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  <w:r w:rsidRPr="001D416C">
              <w:rPr>
                <w:b/>
                <w:bCs w:val="0"/>
                <w:i w:val="0"/>
                <w:iCs/>
                <w:sz w:val="22"/>
                <w:szCs w:val="22"/>
              </w:rPr>
              <w:t>£</w:t>
            </w:r>
          </w:p>
          <w:p w14:paraId="5B9615C7" w14:textId="417BFB2A" w:rsidR="004F7A86" w:rsidRDefault="004F7A86" w:rsidP="004C375C">
            <w:pPr>
              <w:pStyle w:val="Sookionormal"/>
              <w:rPr>
                <w:b/>
                <w:bCs/>
                <w:lang w:eastAsia="en-GB"/>
              </w:rPr>
            </w:pPr>
          </w:p>
        </w:tc>
      </w:tr>
      <w:tr w:rsidR="00C6508E" w14:paraId="31E6D14D" w14:textId="77777777" w:rsidTr="00C6508E">
        <w:tc>
          <w:tcPr>
            <w:tcW w:w="9016" w:type="dxa"/>
            <w:gridSpan w:val="3"/>
          </w:tcPr>
          <w:p w14:paraId="6297AB9D" w14:textId="55B9D483" w:rsidR="00C6508E" w:rsidRPr="001D416C" w:rsidRDefault="00A66C09" w:rsidP="00C6508E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  <w:r>
              <w:rPr>
                <w:b/>
                <w:bCs w:val="0"/>
                <w:i w:val="0"/>
                <w:iCs/>
                <w:sz w:val="22"/>
                <w:szCs w:val="22"/>
              </w:rPr>
              <w:t>5</w:t>
            </w:r>
            <w:r w:rsidR="00C6508E" w:rsidRPr="001D416C">
              <w:rPr>
                <w:b/>
                <w:bCs w:val="0"/>
                <w:i w:val="0"/>
                <w:iCs/>
                <w:sz w:val="22"/>
                <w:szCs w:val="22"/>
              </w:rPr>
              <w:t>. Tell us more about your business</w:t>
            </w:r>
          </w:p>
          <w:p w14:paraId="6F9F9EF8" w14:textId="77777777" w:rsidR="00C6508E" w:rsidRDefault="00C6508E" w:rsidP="00C6508E">
            <w:pPr>
              <w:pStyle w:val="Sookionormal"/>
              <w:rPr>
                <w:lang w:eastAsia="en-GB"/>
              </w:rPr>
            </w:pPr>
            <w:r w:rsidRPr="001D416C">
              <w:rPr>
                <w:lang w:eastAsia="en-GB"/>
              </w:rPr>
              <w:t>What do you do, how large is the company, where are you based, when were you founded? Why were you founded? What are your business goals?</w:t>
            </w:r>
          </w:p>
          <w:p w14:paraId="18DA3EC7" w14:textId="77777777" w:rsidR="007C0D30" w:rsidRDefault="007C0D30" w:rsidP="00C6508E">
            <w:pPr>
              <w:pStyle w:val="Sookionormal"/>
              <w:rPr>
                <w:lang w:eastAsia="en-GB"/>
              </w:rPr>
            </w:pPr>
          </w:p>
          <w:p w14:paraId="31E4CF05" w14:textId="77777777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</w:p>
        </w:tc>
      </w:tr>
      <w:tr w:rsidR="00C6508E" w14:paraId="1788EA01" w14:textId="77777777" w:rsidTr="00C6508E">
        <w:tc>
          <w:tcPr>
            <w:tcW w:w="9016" w:type="dxa"/>
            <w:gridSpan w:val="3"/>
          </w:tcPr>
          <w:p w14:paraId="5C4316C6" w14:textId="58D97F7A" w:rsidR="00C6508E" w:rsidRPr="001D416C" w:rsidRDefault="00A66C09" w:rsidP="00C6508E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  <w:r>
              <w:rPr>
                <w:b/>
                <w:bCs w:val="0"/>
                <w:i w:val="0"/>
                <w:iCs/>
                <w:sz w:val="22"/>
                <w:szCs w:val="22"/>
              </w:rPr>
              <w:lastRenderedPageBreak/>
              <w:t xml:space="preserve">6. </w:t>
            </w:r>
            <w:r w:rsidR="00C6508E" w:rsidRPr="001D416C">
              <w:rPr>
                <w:b/>
                <w:bCs w:val="0"/>
                <w:i w:val="0"/>
                <w:iCs/>
                <w:sz w:val="22"/>
                <w:szCs w:val="22"/>
              </w:rPr>
              <w:t>Tell us about your marketing activity</w:t>
            </w:r>
          </w:p>
          <w:p w14:paraId="3E7D57FB" w14:textId="5184259C" w:rsidR="00C6508E" w:rsidRDefault="00C6508E" w:rsidP="00C6508E">
            <w:pPr>
              <w:pStyle w:val="Sookionormal"/>
            </w:pPr>
            <w:r w:rsidRPr="001D416C">
              <w:t>What channels do you use? What's working and what's not? What's missing?</w:t>
            </w:r>
          </w:p>
          <w:p w14:paraId="4D0B9E7D" w14:textId="77777777" w:rsidR="007C0D30" w:rsidRPr="001D416C" w:rsidRDefault="007C0D30" w:rsidP="00C6508E">
            <w:pPr>
              <w:pStyle w:val="Sookionormal"/>
            </w:pPr>
          </w:p>
          <w:p w14:paraId="7EF852AE" w14:textId="77777777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</w:p>
        </w:tc>
      </w:tr>
      <w:tr w:rsidR="00C6508E" w14:paraId="478D6AC7" w14:textId="77777777" w:rsidTr="00C6508E">
        <w:tc>
          <w:tcPr>
            <w:tcW w:w="9016" w:type="dxa"/>
            <w:gridSpan w:val="3"/>
          </w:tcPr>
          <w:p w14:paraId="12E6F040" w14:textId="2B88A0F9" w:rsidR="00C6508E" w:rsidRPr="001D416C" w:rsidRDefault="00A66C09" w:rsidP="00C6508E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  <w:r>
              <w:rPr>
                <w:b/>
                <w:bCs w:val="0"/>
                <w:i w:val="0"/>
                <w:iCs/>
                <w:sz w:val="22"/>
                <w:szCs w:val="22"/>
              </w:rPr>
              <w:t>7</w:t>
            </w:r>
            <w:r w:rsidR="00C6508E" w:rsidRPr="001D416C">
              <w:rPr>
                <w:b/>
                <w:bCs w:val="0"/>
                <w:i w:val="0"/>
                <w:iCs/>
                <w:sz w:val="22"/>
                <w:szCs w:val="22"/>
              </w:rPr>
              <w:t>. Tell us about your in-house marketing resources</w:t>
            </w:r>
          </w:p>
          <w:p w14:paraId="409B8990" w14:textId="52F9EC27" w:rsidR="00C6508E" w:rsidRDefault="00C6508E" w:rsidP="00C6508E">
            <w:pPr>
              <w:pStyle w:val="Sookionormal"/>
            </w:pPr>
            <w:r w:rsidRPr="001D416C">
              <w:t>Who's in your marketing team? Wh</w:t>
            </w:r>
            <w:r w:rsidR="00FC67F9">
              <w:t>ere do you most need support?</w:t>
            </w:r>
          </w:p>
          <w:p w14:paraId="022A7C5E" w14:textId="77777777" w:rsidR="00C6508E" w:rsidRPr="001D416C" w:rsidRDefault="00C6508E" w:rsidP="00C6508E">
            <w:pPr>
              <w:pStyle w:val="Sookionormal"/>
            </w:pPr>
          </w:p>
          <w:p w14:paraId="7E100499" w14:textId="77777777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</w:p>
        </w:tc>
      </w:tr>
      <w:tr w:rsidR="000B5EDD" w14:paraId="69369321" w14:textId="77777777" w:rsidTr="00100BE9">
        <w:trPr>
          <w:trHeight w:val="525"/>
        </w:trPr>
        <w:tc>
          <w:tcPr>
            <w:tcW w:w="9016" w:type="dxa"/>
            <w:gridSpan w:val="3"/>
          </w:tcPr>
          <w:p w14:paraId="1539E5EE" w14:textId="14AF9475" w:rsidR="000B5EDD" w:rsidRDefault="000B5EDD" w:rsidP="000B5EDD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  <w:r>
              <w:rPr>
                <w:b/>
                <w:bCs w:val="0"/>
                <w:i w:val="0"/>
                <w:iCs/>
                <w:sz w:val="22"/>
                <w:szCs w:val="22"/>
              </w:rPr>
              <w:t>8. Do you have any of the following already in place?</w:t>
            </w:r>
            <w:r>
              <w:rPr>
                <w:b/>
                <w:bCs w:val="0"/>
                <w:i w:val="0"/>
                <w:iCs/>
                <w:sz w:val="22"/>
                <w:szCs w:val="22"/>
              </w:rPr>
              <w:br/>
            </w:r>
          </w:p>
        </w:tc>
      </w:tr>
      <w:tr w:rsidR="000B5EDD" w14:paraId="71F6D416" w14:textId="77777777" w:rsidTr="000B5EDD">
        <w:trPr>
          <w:trHeight w:val="525"/>
        </w:trPr>
        <w:tc>
          <w:tcPr>
            <w:tcW w:w="3539" w:type="dxa"/>
          </w:tcPr>
          <w:p w14:paraId="2495626C" w14:textId="77777777" w:rsidR="000B5EDD" w:rsidRPr="00E432FE" w:rsidRDefault="000B5EDD" w:rsidP="000B5EDD">
            <w:pPr>
              <w:pStyle w:val="Sookiostrong"/>
              <w:rPr>
                <w:i w:val="0"/>
                <w:iCs/>
                <w:sz w:val="22"/>
                <w:szCs w:val="22"/>
              </w:rPr>
            </w:pPr>
            <w:r w:rsidRPr="00E432FE">
              <w:rPr>
                <w:i w:val="0"/>
                <w:iCs/>
                <w:sz w:val="22"/>
                <w:szCs w:val="22"/>
              </w:rPr>
              <w:t>Brand or style guidelines</w:t>
            </w:r>
          </w:p>
          <w:p w14:paraId="2660AF9E" w14:textId="77777777" w:rsidR="000B5EDD" w:rsidRDefault="000B5EDD" w:rsidP="0095255E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</w:p>
        </w:tc>
        <w:tc>
          <w:tcPr>
            <w:tcW w:w="5477" w:type="dxa"/>
            <w:gridSpan w:val="2"/>
          </w:tcPr>
          <w:p w14:paraId="3CF083A3" w14:textId="77777777" w:rsidR="000B5EDD" w:rsidRDefault="000B5EDD" w:rsidP="000B5EDD">
            <w:pPr>
              <w:pStyle w:val="Sookiostrong"/>
              <w:ind w:left="720"/>
              <w:rPr>
                <w:b/>
                <w:bCs w:val="0"/>
                <w:i w:val="0"/>
                <w:iCs/>
                <w:sz w:val="22"/>
                <w:szCs w:val="22"/>
              </w:rPr>
            </w:pPr>
          </w:p>
        </w:tc>
      </w:tr>
      <w:tr w:rsidR="000B5EDD" w14:paraId="6461B6C6" w14:textId="77777777" w:rsidTr="000B5EDD">
        <w:trPr>
          <w:trHeight w:val="525"/>
        </w:trPr>
        <w:tc>
          <w:tcPr>
            <w:tcW w:w="3539" w:type="dxa"/>
          </w:tcPr>
          <w:p w14:paraId="3A3F4526" w14:textId="188DEC8B" w:rsidR="000B5EDD" w:rsidRDefault="000B5EDD" w:rsidP="0095255E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  <w:r w:rsidRPr="00E432FE">
              <w:rPr>
                <w:i w:val="0"/>
                <w:iCs/>
                <w:sz w:val="22"/>
                <w:szCs w:val="22"/>
              </w:rPr>
              <w:t>Tone of voice guidelines</w:t>
            </w:r>
          </w:p>
        </w:tc>
        <w:tc>
          <w:tcPr>
            <w:tcW w:w="5477" w:type="dxa"/>
            <w:gridSpan w:val="2"/>
          </w:tcPr>
          <w:p w14:paraId="3A76387C" w14:textId="77777777" w:rsidR="000B5EDD" w:rsidRDefault="000B5EDD" w:rsidP="000B5EDD">
            <w:pPr>
              <w:pStyle w:val="Sookiostrong"/>
              <w:ind w:left="720"/>
              <w:rPr>
                <w:b/>
                <w:bCs w:val="0"/>
                <w:i w:val="0"/>
                <w:iCs/>
                <w:sz w:val="22"/>
                <w:szCs w:val="22"/>
              </w:rPr>
            </w:pPr>
          </w:p>
        </w:tc>
      </w:tr>
      <w:tr w:rsidR="000B5EDD" w14:paraId="7B791A70" w14:textId="77777777" w:rsidTr="000B5EDD">
        <w:trPr>
          <w:trHeight w:val="525"/>
        </w:trPr>
        <w:tc>
          <w:tcPr>
            <w:tcW w:w="3539" w:type="dxa"/>
          </w:tcPr>
          <w:p w14:paraId="48671C64" w14:textId="4AD2BD09" w:rsidR="000B5EDD" w:rsidRPr="00E432FE" w:rsidRDefault="000B5EDD" w:rsidP="000B5EDD">
            <w:pPr>
              <w:pStyle w:val="Sookiostrong"/>
              <w:rPr>
                <w:i w:val="0"/>
                <w:iCs/>
                <w:sz w:val="22"/>
                <w:szCs w:val="22"/>
              </w:rPr>
            </w:pPr>
            <w:r w:rsidRPr="00E432FE">
              <w:rPr>
                <w:i w:val="0"/>
                <w:iCs/>
                <w:sz w:val="22"/>
                <w:szCs w:val="22"/>
              </w:rPr>
              <w:t>Business</w:t>
            </w:r>
            <w:r>
              <w:rPr>
                <w:i w:val="0"/>
                <w:iCs/>
                <w:sz w:val="22"/>
                <w:szCs w:val="22"/>
              </w:rPr>
              <w:t xml:space="preserve"> </w:t>
            </w:r>
            <w:r w:rsidRPr="00E432FE">
              <w:rPr>
                <w:i w:val="0"/>
                <w:iCs/>
                <w:sz w:val="22"/>
                <w:szCs w:val="22"/>
              </w:rPr>
              <w:t>plan</w:t>
            </w:r>
          </w:p>
          <w:p w14:paraId="0AA3AC4A" w14:textId="77777777" w:rsidR="000B5EDD" w:rsidRDefault="000B5EDD" w:rsidP="0095255E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</w:p>
        </w:tc>
        <w:tc>
          <w:tcPr>
            <w:tcW w:w="5477" w:type="dxa"/>
            <w:gridSpan w:val="2"/>
          </w:tcPr>
          <w:p w14:paraId="0BA95D9E" w14:textId="77777777" w:rsidR="000B5EDD" w:rsidRDefault="000B5EDD" w:rsidP="000B5EDD">
            <w:pPr>
              <w:pStyle w:val="Sookiostrong"/>
              <w:ind w:left="720"/>
              <w:rPr>
                <w:b/>
                <w:bCs w:val="0"/>
                <w:i w:val="0"/>
                <w:iCs/>
                <w:sz w:val="22"/>
                <w:szCs w:val="22"/>
              </w:rPr>
            </w:pPr>
          </w:p>
        </w:tc>
      </w:tr>
      <w:tr w:rsidR="000B5EDD" w14:paraId="11B547A0" w14:textId="77777777" w:rsidTr="000B5EDD">
        <w:trPr>
          <w:trHeight w:val="525"/>
        </w:trPr>
        <w:tc>
          <w:tcPr>
            <w:tcW w:w="3539" w:type="dxa"/>
          </w:tcPr>
          <w:p w14:paraId="27226F7F" w14:textId="7509AACD" w:rsidR="000B5EDD" w:rsidRPr="00E432FE" w:rsidRDefault="000B5EDD" w:rsidP="000B5EDD">
            <w:pPr>
              <w:pStyle w:val="Sookiostrong"/>
              <w:rPr>
                <w:i w:val="0"/>
                <w:iCs/>
                <w:sz w:val="22"/>
                <w:szCs w:val="22"/>
              </w:rPr>
            </w:pPr>
            <w:r w:rsidRPr="00E432FE">
              <w:rPr>
                <w:i w:val="0"/>
                <w:iCs/>
                <w:sz w:val="22"/>
                <w:szCs w:val="22"/>
              </w:rPr>
              <w:t>Marketing plan</w:t>
            </w:r>
          </w:p>
        </w:tc>
        <w:tc>
          <w:tcPr>
            <w:tcW w:w="5477" w:type="dxa"/>
            <w:gridSpan w:val="2"/>
          </w:tcPr>
          <w:p w14:paraId="274EB653" w14:textId="77777777" w:rsidR="000B5EDD" w:rsidRDefault="000B5EDD" w:rsidP="000B5EDD">
            <w:pPr>
              <w:pStyle w:val="Sookiostrong"/>
              <w:ind w:left="720"/>
              <w:rPr>
                <w:b/>
                <w:bCs w:val="0"/>
                <w:i w:val="0"/>
                <w:iCs/>
                <w:sz w:val="22"/>
                <w:szCs w:val="22"/>
              </w:rPr>
            </w:pPr>
          </w:p>
        </w:tc>
      </w:tr>
      <w:tr w:rsidR="00C6508E" w14:paraId="78033B70" w14:textId="77777777" w:rsidTr="00C6508E">
        <w:tc>
          <w:tcPr>
            <w:tcW w:w="9016" w:type="dxa"/>
            <w:gridSpan w:val="3"/>
          </w:tcPr>
          <w:p w14:paraId="324AE99D" w14:textId="61D1760E" w:rsidR="00C6508E" w:rsidRDefault="00D67CD7" w:rsidP="00C6508E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  <w:r>
              <w:rPr>
                <w:b/>
                <w:bCs w:val="0"/>
                <w:i w:val="0"/>
                <w:iCs/>
                <w:sz w:val="22"/>
                <w:szCs w:val="22"/>
              </w:rPr>
              <w:t>9</w:t>
            </w:r>
            <w:r w:rsidR="00C6508E" w:rsidRPr="001D416C">
              <w:rPr>
                <w:b/>
                <w:bCs w:val="0"/>
                <w:i w:val="0"/>
                <w:iCs/>
                <w:sz w:val="22"/>
                <w:szCs w:val="22"/>
              </w:rPr>
              <w:t>. What is the timeframe?</w:t>
            </w:r>
          </w:p>
          <w:p w14:paraId="03272698" w14:textId="77777777" w:rsidR="00C6508E" w:rsidRPr="001D416C" w:rsidRDefault="00C6508E" w:rsidP="00C6508E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</w:p>
          <w:p w14:paraId="17461E40" w14:textId="77777777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</w:p>
        </w:tc>
      </w:tr>
      <w:tr w:rsidR="00C6508E" w14:paraId="65402C19" w14:textId="77777777" w:rsidTr="00C6508E">
        <w:tc>
          <w:tcPr>
            <w:tcW w:w="9016" w:type="dxa"/>
            <w:gridSpan w:val="3"/>
          </w:tcPr>
          <w:p w14:paraId="09098EDF" w14:textId="4F0A9120" w:rsidR="00C6508E" w:rsidRDefault="00D67CD7" w:rsidP="00C6508E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  <w:r>
              <w:rPr>
                <w:b/>
                <w:bCs w:val="0"/>
                <w:i w:val="0"/>
                <w:iCs/>
                <w:sz w:val="22"/>
                <w:szCs w:val="22"/>
              </w:rPr>
              <w:t>10</w:t>
            </w:r>
            <w:r w:rsidR="00C6508E" w:rsidRPr="001D416C">
              <w:rPr>
                <w:b/>
                <w:bCs w:val="0"/>
                <w:i w:val="0"/>
                <w:iCs/>
                <w:sz w:val="22"/>
                <w:szCs w:val="22"/>
              </w:rPr>
              <w:t>. Who has sign-off on the project?</w:t>
            </w:r>
          </w:p>
          <w:p w14:paraId="786CE9C1" w14:textId="77777777" w:rsidR="00C6508E" w:rsidRPr="001D416C" w:rsidRDefault="00C6508E" w:rsidP="00C6508E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</w:p>
          <w:p w14:paraId="016A475B" w14:textId="77777777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</w:p>
        </w:tc>
      </w:tr>
      <w:tr w:rsidR="00C6508E" w14:paraId="1CF0647D" w14:textId="77777777" w:rsidTr="00C6508E">
        <w:tc>
          <w:tcPr>
            <w:tcW w:w="9016" w:type="dxa"/>
            <w:gridSpan w:val="3"/>
          </w:tcPr>
          <w:p w14:paraId="4B7C05E0" w14:textId="1CBFD57D" w:rsidR="00C6508E" w:rsidRPr="001D416C" w:rsidRDefault="00A66C09" w:rsidP="00C6508E">
            <w:pPr>
              <w:pStyle w:val="Sookiostrong"/>
              <w:rPr>
                <w:b/>
                <w:bCs w:val="0"/>
                <w:i w:val="0"/>
                <w:iCs/>
                <w:sz w:val="22"/>
                <w:szCs w:val="22"/>
              </w:rPr>
            </w:pPr>
            <w:r>
              <w:rPr>
                <w:b/>
                <w:bCs w:val="0"/>
                <w:i w:val="0"/>
                <w:iCs/>
                <w:sz w:val="22"/>
                <w:szCs w:val="22"/>
              </w:rPr>
              <w:t>1</w:t>
            </w:r>
            <w:r w:rsidR="00D67CD7">
              <w:rPr>
                <w:b/>
                <w:bCs w:val="0"/>
                <w:i w:val="0"/>
                <w:iCs/>
                <w:sz w:val="22"/>
                <w:szCs w:val="22"/>
              </w:rPr>
              <w:t>1</w:t>
            </w:r>
            <w:r w:rsidR="00C6508E" w:rsidRPr="001D416C">
              <w:rPr>
                <w:b/>
                <w:bCs w:val="0"/>
                <w:i w:val="0"/>
                <w:iCs/>
                <w:sz w:val="22"/>
                <w:szCs w:val="22"/>
              </w:rPr>
              <w:t>. How did you hear about us?</w:t>
            </w:r>
          </w:p>
          <w:p w14:paraId="7E036C42" w14:textId="77777777" w:rsidR="00C6508E" w:rsidRDefault="00C6508E" w:rsidP="00C6508E">
            <w:pPr>
              <w:pStyle w:val="Sookionormal"/>
              <w:rPr>
                <w:rFonts w:eastAsia="Times New Roman" w:cs="Open Sans"/>
                <w:bCs/>
                <w:i/>
                <w:spacing w:val="2"/>
                <w:lang w:eastAsia="en-GB"/>
              </w:rPr>
            </w:pPr>
            <w:r w:rsidRPr="001D416C">
              <w:rPr>
                <w:rFonts w:eastAsia="Times New Roman" w:cs="Open Sans"/>
                <w:bCs/>
                <w:i/>
                <w:spacing w:val="2"/>
                <w:lang w:eastAsia="en-GB"/>
              </w:rPr>
              <w:t>Spill the beans, we'd love to know!</w:t>
            </w:r>
          </w:p>
          <w:p w14:paraId="69E8A435" w14:textId="4E077356" w:rsidR="00C6508E" w:rsidRDefault="00EC1149" w:rsidP="00C6508E">
            <w:pPr>
              <w:pStyle w:val="Sookionormal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br/>
            </w:r>
          </w:p>
        </w:tc>
      </w:tr>
      <w:tr w:rsidR="00C6508E" w14:paraId="7379B6D8" w14:textId="77777777" w:rsidTr="00EC1149">
        <w:tc>
          <w:tcPr>
            <w:tcW w:w="9016" w:type="dxa"/>
            <w:gridSpan w:val="3"/>
            <w:tcBorders>
              <w:bottom w:val="single" w:sz="4" w:space="0" w:color="BFBFBF" w:themeColor="background1" w:themeShade="BF"/>
            </w:tcBorders>
          </w:tcPr>
          <w:p w14:paraId="2D1E9903" w14:textId="3F093AE9" w:rsidR="00C6508E" w:rsidRDefault="00C6508E" w:rsidP="00C6508E">
            <w:pPr>
              <w:pStyle w:val="Sookiobold"/>
              <w:rPr>
                <w:lang w:eastAsia="en-GB"/>
              </w:rPr>
            </w:pPr>
            <w:r>
              <w:rPr>
                <w:lang w:eastAsia="en-GB"/>
              </w:rPr>
              <w:t>1</w:t>
            </w:r>
            <w:r w:rsidR="00D67CD7">
              <w:rPr>
                <w:lang w:eastAsia="en-GB"/>
              </w:rPr>
              <w:t>2</w:t>
            </w:r>
            <w:r>
              <w:rPr>
                <w:lang w:eastAsia="en-GB"/>
              </w:rPr>
              <w:t>. Anything else useful for us to know?</w:t>
            </w:r>
          </w:p>
          <w:p w14:paraId="61105441" w14:textId="77777777" w:rsidR="00C6508E" w:rsidRPr="00EA6B43" w:rsidRDefault="00C6508E" w:rsidP="00C6508E">
            <w:pPr>
              <w:pStyle w:val="Sookiobold"/>
              <w:rPr>
                <w:lang w:eastAsia="en-GB"/>
              </w:rPr>
            </w:pPr>
          </w:p>
          <w:p w14:paraId="4D4BE414" w14:textId="77777777" w:rsidR="00C6508E" w:rsidRDefault="00C6508E" w:rsidP="004C375C">
            <w:pPr>
              <w:pStyle w:val="Sookionormal"/>
              <w:rPr>
                <w:b/>
                <w:bCs/>
                <w:lang w:eastAsia="en-GB"/>
              </w:rPr>
            </w:pPr>
          </w:p>
        </w:tc>
      </w:tr>
      <w:tr w:rsidR="00C6508E" w14:paraId="03112BDD" w14:textId="77777777" w:rsidTr="00EC1149">
        <w:tc>
          <w:tcPr>
            <w:tcW w:w="9016" w:type="dxa"/>
            <w:gridSpan w:val="3"/>
            <w:tcBorders>
              <w:left w:val="nil"/>
              <w:bottom w:val="nil"/>
              <w:right w:val="nil"/>
            </w:tcBorders>
          </w:tcPr>
          <w:p w14:paraId="0E2FC852" w14:textId="5ABACB1D" w:rsidR="00C6508E" w:rsidRPr="00EA6B43" w:rsidRDefault="00C6508E" w:rsidP="00C6508E">
            <w:pPr>
              <w:pStyle w:val="Sookiobody"/>
              <w:rPr>
                <w:b/>
              </w:rPr>
            </w:pPr>
            <w:r w:rsidRPr="00EA6B43">
              <w:t>Keep in touch</w:t>
            </w:r>
            <w:r>
              <w:t>!</w:t>
            </w:r>
          </w:p>
          <w:p w14:paraId="5A249887" w14:textId="0FAAC135" w:rsidR="00C6508E" w:rsidRDefault="00EC1149" w:rsidP="00C6508E">
            <w:pPr>
              <w:pStyle w:val="Sookionormal"/>
            </w:pPr>
            <w:r>
              <w:br/>
            </w:r>
            <w:r w:rsidR="00C6508E">
              <w:t xml:space="preserve">Visit the </w:t>
            </w:r>
            <w:hyperlink r:id="rId12" w:history="1">
              <w:r w:rsidR="00C6508E">
                <w:rPr>
                  <w:rStyle w:val="Hyperlink"/>
                </w:rPr>
                <w:t>Sookio website</w:t>
              </w:r>
            </w:hyperlink>
            <w:r w:rsidR="00C6508E">
              <w:t xml:space="preserve"> to find out more about our workshops and training.</w:t>
            </w:r>
          </w:p>
          <w:p w14:paraId="48FC495C" w14:textId="24C2CDF2" w:rsidR="00C6508E" w:rsidRDefault="00EC1149" w:rsidP="00C6508E">
            <w:pPr>
              <w:pStyle w:val="Sookionormal"/>
            </w:pPr>
            <w:r>
              <w:br/>
            </w:r>
            <w:r w:rsidR="00C6508E">
              <w:t xml:space="preserve">Why not </w:t>
            </w:r>
            <w:hyperlink r:id="rId13" w:history="1">
              <w:r w:rsidR="00C6508E">
                <w:rPr>
                  <w:rStyle w:val="Hyperlink"/>
                </w:rPr>
                <w:t>sign up for digital marketing tips</w:t>
              </w:r>
            </w:hyperlink>
            <w:r w:rsidR="00C6508E">
              <w:t xml:space="preserve"> while you’re there? </w:t>
            </w:r>
          </w:p>
          <w:p w14:paraId="119731DB" w14:textId="60637F86" w:rsidR="00C6508E" w:rsidRDefault="00EC1149" w:rsidP="00C6508E">
            <w:pPr>
              <w:pStyle w:val="Sookionormal"/>
            </w:pPr>
            <w:r>
              <w:br/>
            </w:r>
            <w:r w:rsidR="00C6508E">
              <w:t>Call us on 01223 795079 and chat to the team.</w:t>
            </w:r>
          </w:p>
          <w:p w14:paraId="70605375" w14:textId="642023E0" w:rsidR="00C6508E" w:rsidRDefault="00EC1149" w:rsidP="00C6508E">
            <w:pPr>
              <w:pStyle w:val="Sookionormal"/>
            </w:pPr>
            <w:r>
              <w:br/>
            </w:r>
            <w:r w:rsidR="00C6508E">
              <w:t xml:space="preserve">Join us on </w:t>
            </w:r>
            <w:hyperlink r:id="rId14" w:history="1">
              <w:r w:rsidR="00C6508E">
                <w:rPr>
                  <w:rStyle w:val="Hyperlink"/>
                </w:rPr>
                <w:t>Twitter</w:t>
              </w:r>
            </w:hyperlink>
            <w:r w:rsidR="00C6508E">
              <w:t xml:space="preserve">, </w:t>
            </w:r>
            <w:hyperlink r:id="rId15" w:history="1">
              <w:r w:rsidR="00C6508E">
                <w:rPr>
                  <w:rStyle w:val="Hyperlink"/>
                </w:rPr>
                <w:t>Facebook</w:t>
              </w:r>
            </w:hyperlink>
            <w:r w:rsidR="00C6508E">
              <w:t xml:space="preserve">, </w:t>
            </w:r>
            <w:hyperlink r:id="rId16" w:history="1">
              <w:r w:rsidR="00C6508E">
                <w:rPr>
                  <w:rStyle w:val="Hyperlink"/>
                </w:rPr>
                <w:t>Instagram</w:t>
              </w:r>
            </w:hyperlink>
            <w:r w:rsidR="00C6508E">
              <w:t xml:space="preserve">, </w:t>
            </w:r>
            <w:hyperlink r:id="rId17" w:history="1">
              <w:r w:rsidR="00C6508E">
                <w:rPr>
                  <w:rStyle w:val="Hyperlink"/>
                </w:rPr>
                <w:t>YouTube</w:t>
              </w:r>
            </w:hyperlink>
            <w:r w:rsidR="00C6508E">
              <w:t xml:space="preserve"> and </w:t>
            </w:r>
            <w:hyperlink r:id="rId18" w:history="1">
              <w:r w:rsidR="00C6508E">
                <w:rPr>
                  <w:rStyle w:val="Hyperlink"/>
                </w:rPr>
                <w:t>LinkedIn</w:t>
              </w:r>
            </w:hyperlink>
            <w:r w:rsidR="00C6508E">
              <w:t xml:space="preserve"> </w:t>
            </w:r>
          </w:p>
          <w:p w14:paraId="1F6865AC" w14:textId="6B715878" w:rsidR="00C6508E" w:rsidRDefault="00EC1149" w:rsidP="0068548F">
            <w:pPr>
              <w:pStyle w:val="NoSpacing"/>
              <w:rPr>
                <w:b/>
                <w:bCs/>
                <w:lang w:eastAsia="en-GB"/>
              </w:rPr>
            </w:pPr>
            <w:r>
              <w:br/>
            </w:r>
            <w:r w:rsidR="00C6508E">
              <w:t>Call in to St John’s Innovation Centre, Cowley Road, Milton, Cambridge CB40WS</w:t>
            </w:r>
          </w:p>
        </w:tc>
      </w:tr>
    </w:tbl>
    <w:p w14:paraId="54EE3090" w14:textId="5E6DA5D6" w:rsidR="00EA6B43" w:rsidRPr="00EA6B43" w:rsidRDefault="00EA6B43" w:rsidP="00884437">
      <w:pPr>
        <w:pStyle w:val="Sookiobody"/>
        <w:rPr>
          <w:rFonts w:cs="Open Sans"/>
          <w:spacing w:val="2"/>
        </w:rPr>
      </w:pPr>
    </w:p>
    <w:sectPr w:rsidR="00EA6B43" w:rsidRPr="00EA6B43" w:rsidSect="00260F1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093" w:right="1440" w:bottom="1440" w:left="1440" w:header="57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324A" w14:textId="77777777" w:rsidR="004D66D6" w:rsidRDefault="004D66D6" w:rsidP="00FA1C23">
      <w:pPr>
        <w:spacing w:after="0" w:line="240" w:lineRule="auto"/>
      </w:pPr>
      <w:r>
        <w:separator/>
      </w:r>
    </w:p>
  </w:endnote>
  <w:endnote w:type="continuationSeparator" w:id="0">
    <w:p w14:paraId="7FAB816B" w14:textId="77777777" w:rsidR="004D66D6" w:rsidRDefault="004D66D6" w:rsidP="00FA1C23">
      <w:pPr>
        <w:spacing w:after="0" w:line="240" w:lineRule="auto"/>
      </w:pPr>
      <w:r>
        <w:continuationSeparator/>
      </w:r>
    </w:p>
  </w:endnote>
  <w:endnote w:type="continuationNotice" w:id="1">
    <w:p w14:paraId="1644EB72" w14:textId="77777777" w:rsidR="009119D3" w:rsidRDefault="009119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516A" w14:textId="77777777" w:rsidR="00966F43" w:rsidRDefault="00966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36"/>
      <w:gridCol w:w="177"/>
      <w:gridCol w:w="2261"/>
    </w:tblGrid>
    <w:tr w:rsidR="00A432A0" w14:paraId="4EA65242" w14:textId="77777777" w:rsidTr="00FC0EEC">
      <w:trPr>
        <w:trHeight w:val="235"/>
      </w:trPr>
      <w:tc>
        <w:tcPr>
          <w:tcW w:w="2335" w:type="pct"/>
        </w:tcPr>
        <w:p w14:paraId="446407E3" w14:textId="77777777" w:rsidR="00A432A0" w:rsidRDefault="00A432A0">
          <w:pPr>
            <w:pStyle w:val="Footer"/>
            <w:rPr>
              <w:caps/>
              <w:color w:val="B71E42" w:themeColor="accent1"/>
              <w:sz w:val="18"/>
              <w:szCs w:val="18"/>
            </w:rPr>
          </w:pPr>
        </w:p>
      </w:tc>
      <w:tc>
        <w:tcPr>
          <w:tcW w:w="193" w:type="pct"/>
        </w:tcPr>
        <w:p w14:paraId="4C8F6F5F" w14:textId="77777777" w:rsidR="00A432A0" w:rsidRPr="00114B3F" w:rsidRDefault="00A432A0">
          <w:pPr>
            <w:pStyle w:val="Footer"/>
            <w:rPr>
              <w:caps/>
              <w:color w:val="B71E42" w:themeColor="accent1"/>
              <w:sz w:val="24"/>
              <w:szCs w:val="18"/>
            </w:rPr>
          </w:pPr>
        </w:p>
      </w:tc>
      <w:tc>
        <w:tcPr>
          <w:tcW w:w="2472" w:type="pct"/>
        </w:tcPr>
        <w:p w14:paraId="35B07C89" w14:textId="77777777" w:rsidR="00A432A0" w:rsidRPr="00114B3F" w:rsidRDefault="00A432A0" w:rsidP="00114B3F">
          <w:pPr>
            <w:pStyle w:val="Footer"/>
            <w:jc w:val="right"/>
            <w:rPr>
              <w:caps/>
              <w:color w:val="B71E42" w:themeColor="accent1"/>
              <w:sz w:val="24"/>
              <w:szCs w:val="18"/>
            </w:rPr>
          </w:pPr>
        </w:p>
      </w:tc>
    </w:tr>
    <w:tr w:rsidR="0085578D" w:rsidRPr="00966F43" w14:paraId="48289993" w14:textId="77777777" w:rsidTr="00FC0EEC">
      <w:trPr>
        <w:trHeight w:val="235"/>
      </w:trPr>
      <w:tc>
        <w:tcPr>
          <w:tcW w:w="2335" w:type="pct"/>
        </w:tcPr>
        <w:p w14:paraId="5DAE9A8C" w14:textId="77777777" w:rsidR="0085578D" w:rsidRDefault="0085578D" w:rsidP="0085578D">
          <w:pPr>
            <w:pStyle w:val="Footer"/>
            <w:rPr>
              <w:caps/>
              <w:color w:val="B71E42" w:themeColor="accent1"/>
              <w:sz w:val="18"/>
              <w:szCs w:val="18"/>
            </w:rPr>
          </w:pPr>
        </w:p>
      </w:tc>
      <w:tc>
        <w:tcPr>
          <w:tcW w:w="193" w:type="pct"/>
        </w:tcPr>
        <w:p w14:paraId="0E6BCE45" w14:textId="77777777" w:rsidR="0085578D" w:rsidRPr="00114B3F" w:rsidRDefault="0085578D" w:rsidP="0085578D">
          <w:pPr>
            <w:pStyle w:val="Footer"/>
            <w:rPr>
              <w:caps/>
              <w:color w:val="B71E42" w:themeColor="accent1"/>
              <w:sz w:val="24"/>
              <w:szCs w:val="18"/>
            </w:rPr>
          </w:pPr>
        </w:p>
      </w:tc>
      <w:tc>
        <w:tcPr>
          <w:tcW w:w="2472" w:type="pct"/>
        </w:tcPr>
        <w:p w14:paraId="58D4E5A3" w14:textId="77777777" w:rsidR="004F603E" w:rsidRPr="00966F43" w:rsidRDefault="004F603E" w:rsidP="0085578D">
          <w:pPr>
            <w:pStyle w:val="Footer"/>
            <w:jc w:val="right"/>
            <w:rPr>
              <w:rFonts w:cs="Open Sans"/>
              <w:caps/>
              <w:color w:val="151515"/>
              <w:sz w:val="20"/>
              <w:szCs w:val="20"/>
            </w:rPr>
          </w:pPr>
        </w:p>
        <w:p w14:paraId="7A7A7D5F" w14:textId="77777777" w:rsidR="0085578D" w:rsidRPr="00966F43" w:rsidRDefault="0085578D" w:rsidP="0085578D">
          <w:pPr>
            <w:pStyle w:val="Footer"/>
            <w:jc w:val="right"/>
            <w:rPr>
              <w:rFonts w:cs="Open Sans"/>
              <w:caps/>
              <w:color w:val="151515"/>
              <w:sz w:val="20"/>
              <w:szCs w:val="20"/>
            </w:rPr>
          </w:pPr>
          <w:r w:rsidRPr="00966F43">
            <w:rPr>
              <w:rFonts w:cs="Open Sans"/>
              <w:caps/>
              <w:color w:val="151515"/>
              <w:sz w:val="20"/>
              <w:szCs w:val="20"/>
            </w:rPr>
            <w:fldChar w:fldCharType="begin"/>
          </w:r>
          <w:r w:rsidRPr="00966F43">
            <w:rPr>
              <w:rFonts w:cs="Open Sans"/>
              <w:caps/>
              <w:color w:val="151515"/>
              <w:sz w:val="20"/>
              <w:szCs w:val="20"/>
            </w:rPr>
            <w:instrText xml:space="preserve"> PAGE  \* Arabic  \* MERGEFORMAT </w:instrText>
          </w:r>
          <w:r w:rsidRPr="00966F43">
            <w:rPr>
              <w:rFonts w:cs="Open Sans"/>
              <w:caps/>
              <w:color w:val="151515"/>
              <w:sz w:val="20"/>
              <w:szCs w:val="20"/>
            </w:rPr>
            <w:fldChar w:fldCharType="separate"/>
          </w:r>
          <w:r w:rsidRPr="00966F43">
            <w:rPr>
              <w:rFonts w:cs="Open Sans"/>
              <w:caps/>
              <w:noProof/>
              <w:color w:val="151515"/>
              <w:sz w:val="20"/>
              <w:szCs w:val="20"/>
            </w:rPr>
            <w:t>2</w:t>
          </w:r>
          <w:r w:rsidRPr="00966F43">
            <w:rPr>
              <w:rFonts w:cs="Open Sans"/>
              <w:caps/>
              <w:color w:val="151515"/>
              <w:sz w:val="20"/>
              <w:szCs w:val="20"/>
            </w:rPr>
            <w:fldChar w:fldCharType="end"/>
          </w:r>
        </w:p>
      </w:tc>
    </w:tr>
  </w:tbl>
  <w:p w14:paraId="5898842D" w14:textId="77777777" w:rsidR="00FA1C23" w:rsidRDefault="00FC0EEC" w:rsidP="0085578D">
    <w:pPr>
      <w:tabs>
        <w:tab w:val="center" w:pos="4550"/>
        <w:tab w:val="left" w:pos="5818"/>
      </w:tabs>
      <w:ind w:right="260"/>
    </w:pPr>
    <w:r>
      <w:rPr>
        <w:caps/>
        <w:noProof/>
        <w:color w:val="B71E42" w:themeColor="accent1"/>
        <w:sz w:val="18"/>
        <w:szCs w:val="18"/>
      </w:rPr>
      <w:drawing>
        <wp:anchor distT="0" distB="0" distL="114300" distR="114300" simplePos="0" relativeHeight="251658242" behindDoc="0" locked="0" layoutInCell="1" allowOverlap="1" wp14:anchorId="41E8C547" wp14:editId="19E508CA">
          <wp:simplePos x="0" y="0"/>
          <wp:positionH relativeFrom="column">
            <wp:posOffset>4958080</wp:posOffset>
          </wp:positionH>
          <wp:positionV relativeFrom="paragraph">
            <wp:posOffset>-310515</wp:posOffset>
          </wp:positionV>
          <wp:extent cx="923925" cy="381119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okio_logo_320x1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38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62518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FF23D2" w14:textId="77777777" w:rsidR="004F603E" w:rsidRDefault="004F603E" w:rsidP="00A73A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0E11F7" w14:textId="77777777" w:rsidR="0006191A" w:rsidRPr="006220E6" w:rsidRDefault="006220E6" w:rsidP="004F603E">
    <w:pPr>
      <w:pStyle w:val="Footer"/>
      <w:ind w:right="360"/>
      <w:jc w:val="right"/>
    </w:pPr>
    <w:r w:rsidRPr="006220E6">
      <w:rPr>
        <w:caps/>
        <w:noProof/>
        <w:color w:val="B71E42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EF89D" wp14:editId="41E46099">
              <wp:simplePos x="0" y="0"/>
              <wp:positionH relativeFrom="column">
                <wp:posOffset>4803140</wp:posOffset>
              </wp:positionH>
              <wp:positionV relativeFrom="paragraph">
                <wp:posOffset>795020</wp:posOffset>
              </wp:positionV>
              <wp:extent cx="923925" cy="45719"/>
              <wp:effectExtent l="0" t="0" r="3175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925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6435D0" id="Rectangle 1" o:spid="_x0000_s1026" style="position:absolute;margin-left:378.2pt;margin-top:62.6pt;width:72.7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" fillcolor="#b71e42 [3204]" stroked="f" strokeweight="1.25pt"/>
          </w:pict>
        </mc:Fallback>
      </mc:AlternateContent>
    </w:r>
    <w:r w:rsidR="00E857A9" w:rsidRPr="006220E6">
      <w:rPr>
        <w:caps/>
        <w:noProof/>
        <w:color w:val="B71E42" w:themeColor="accent1"/>
        <w:sz w:val="18"/>
        <w:szCs w:val="18"/>
      </w:rPr>
      <w:drawing>
        <wp:inline distT="0" distB="0" distL="0" distR="0" wp14:anchorId="715AA4F3" wp14:editId="3D76E72D">
          <wp:extent cx="923925" cy="3811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okio_logo_320x1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217" cy="388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9AB2" w14:textId="77777777" w:rsidR="004D66D6" w:rsidRDefault="004D66D6" w:rsidP="00FA1C23">
      <w:pPr>
        <w:spacing w:after="0" w:line="240" w:lineRule="auto"/>
      </w:pPr>
      <w:r>
        <w:separator/>
      </w:r>
    </w:p>
  </w:footnote>
  <w:footnote w:type="continuationSeparator" w:id="0">
    <w:p w14:paraId="1CB1AEE8" w14:textId="77777777" w:rsidR="004D66D6" w:rsidRDefault="004D66D6" w:rsidP="00FA1C23">
      <w:pPr>
        <w:spacing w:after="0" w:line="240" w:lineRule="auto"/>
      </w:pPr>
      <w:r>
        <w:continuationSeparator/>
      </w:r>
    </w:p>
  </w:footnote>
  <w:footnote w:type="continuationNotice" w:id="1">
    <w:p w14:paraId="58CB2756" w14:textId="77777777" w:rsidR="009119D3" w:rsidRDefault="009119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7AE1" w14:textId="77777777" w:rsidR="00966F43" w:rsidRDefault="00966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5B5D" w14:textId="77777777" w:rsidR="009B7133" w:rsidRDefault="00C50FB7" w:rsidP="004F603E">
    <w:pPr>
      <w:pStyle w:val="Header"/>
      <w:tabs>
        <w:tab w:val="left" w:pos="46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F5293F" wp14:editId="0A3C2F21">
              <wp:simplePos x="0" y="0"/>
              <wp:positionH relativeFrom="column">
                <wp:posOffset>-930257</wp:posOffset>
              </wp:positionH>
              <wp:positionV relativeFrom="paragraph">
                <wp:posOffset>-33552</wp:posOffset>
              </wp:positionV>
              <wp:extent cx="7570922" cy="66069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922" cy="66069"/>
                      </a:xfrm>
                      <a:prstGeom prst="rect">
                        <a:avLst/>
                      </a:prstGeom>
                      <a:solidFill>
                        <a:srgbClr val="B731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006EB8" id="Rectangle 7" o:spid="_x0000_s1026" style="position:absolute;margin-left:-73.25pt;margin-top:-2.65pt;width:596.15pt;height: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" fillcolor="#b7312c" stroked="f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1939" w14:textId="77777777" w:rsidR="00966F43" w:rsidRDefault="00966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997"/>
    <w:multiLevelType w:val="hybridMultilevel"/>
    <w:tmpl w:val="DB389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3324"/>
    <w:multiLevelType w:val="hybridMultilevel"/>
    <w:tmpl w:val="3C62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3AD"/>
    <w:multiLevelType w:val="hybridMultilevel"/>
    <w:tmpl w:val="95EA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1B468F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3E357B"/>
    <w:multiLevelType w:val="hybridMultilevel"/>
    <w:tmpl w:val="CCB2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16D5F"/>
    <w:multiLevelType w:val="hybridMultilevel"/>
    <w:tmpl w:val="4B9C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54387"/>
    <w:multiLevelType w:val="hybridMultilevel"/>
    <w:tmpl w:val="8F0AE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8B1"/>
    <w:multiLevelType w:val="hybridMultilevel"/>
    <w:tmpl w:val="3790E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14960"/>
    <w:multiLevelType w:val="hybridMultilevel"/>
    <w:tmpl w:val="34FE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1401B"/>
    <w:multiLevelType w:val="hybridMultilevel"/>
    <w:tmpl w:val="288E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063B8"/>
    <w:multiLevelType w:val="hybridMultilevel"/>
    <w:tmpl w:val="D0EA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428F"/>
    <w:multiLevelType w:val="hybridMultilevel"/>
    <w:tmpl w:val="4EE2A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0761358">
    <w:abstractNumId w:val="3"/>
  </w:num>
  <w:num w:numId="2" w16cid:durableId="368191727">
    <w:abstractNumId w:val="3"/>
  </w:num>
  <w:num w:numId="3" w16cid:durableId="1933732477">
    <w:abstractNumId w:val="3"/>
  </w:num>
  <w:num w:numId="4" w16cid:durableId="575168405">
    <w:abstractNumId w:val="3"/>
  </w:num>
  <w:num w:numId="5" w16cid:durableId="1624732928">
    <w:abstractNumId w:val="3"/>
  </w:num>
  <w:num w:numId="6" w16cid:durableId="1241141362">
    <w:abstractNumId w:val="3"/>
  </w:num>
  <w:num w:numId="7" w16cid:durableId="1917206964">
    <w:abstractNumId w:val="3"/>
  </w:num>
  <w:num w:numId="8" w16cid:durableId="688988658">
    <w:abstractNumId w:val="3"/>
  </w:num>
  <w:num w:numId="9" w16cid:durableId="1787046482">
    <w:abstractNumId w:val="3"/>
  </w:num>
  <w:num w:numId="10" w16cid:durableId="753161924">
    <w:abstractNumId w:val="3"/>
  </w:num>
  <w:num w:numId="11" w16cid:durableId="1905598010">
    <w:abstractNumId w:val="4"/>
  </w:num>
  <w:num w:numId="12" w16cid:durableId="1821537889">
    <w:abstractNumId w:val="1"/>
  </w:num>
  <w:num w:numId="13" w16cid:durableId="1468552027">
    <w:abstractNumId w:val="7"/>
  </w:num>
  <w:num w:numId="14" w16cid:durableId="1002663251">
    <w:abstractNumId w:val="10"/>
  </w:num>
  <w:num w:numId="15" w16cid:durableId="1797018117">
    <w:abstractNumId w:val="9"/>
  </w:num>
  <w:num w:numId="16" w16cid:durableId="1154948691">
    <w:abstractNumId w:val="8"/>
  </w:num>
  <w:num w:numId="17" w16cid:durableId="2140949183">
    <w:abstractNumId w:val="2"/>
  </w:num>
  <w:num w:numId="18" w16cid:durableId="994184666">
    <w:abstractNumId w:val="6"/>
  </w:num>
  <w:num w:numId="19" w16cid:durableId="2064134571">
    <w:abstractNumId w:val="5"/>
  </w:num>
  <w:num w:numId="20" w16cid:durableId="1244607573">
    <w:abstractNumId w:val="11"/>
  </w:num>
  <w:num w:numId="21" w16cid:durableId="209947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43"/>
    <w:rsid w:val="0000139E"/>
    <w:rsid w:val="00006781"/>
    <w:rsid w:val="00012A70"/>
    <w:rsid w:val="00052267"/>
    <w:rsid w:val="00056F45"/>
    <w:rsid w:val="0006191A"/>
    <w:rsid w:val="000A2E6F"/>
    <w:rsid w:val="000A4A4E"/>
    <w:rsid w:val="000B5EDD"/>
    <w:rsid w:val="000C0BA0"/>
    <w:rsid w:val="000D3D70"/>
    <w:rsid w:val="000D3F1E"/>
    <w:rsid w:val="000D5F64"/>
    <w:rsid w:val="000D7964"/>
    <w:rsid w:val="000E3E32"/>
    <w:rsid w:val="00107377"/>
    <w:rsid w:val="00114B3F"/>
    <w:rsid w:val="001241C3"/>
    <w:rsid w:val="00125E15"/>
    <w:rsid w:val="001A1D4F"/>
    <w:rsid w:val="001D416C"/>
    <w:rsid w:val="002357BC"/>
    <w:rsid w:val="00257BC5"/>
    <w:rsid w:val="00260F13"/>
    <w:rsid w:val="002751D8"/>
    <w:rsid w:val="002B13DF"/>
    <w:rsid w:val="002D75AF"/>
    <w:rsid w:val="002E5B23"/>
    <w:rsid w:val="002F0F2E"/>
    <w:rsid w:val="002F60B4"/>
    <w:rsid w:val="002F701C"/>
    <w:rsid w:val="002F7D30"/>
    <w:rsid w:val="00387169"/>
    <w:rsid w:val="003921F1"/>
    <w:rsid w:val="003B304C"/>
    <w:rsid w:val="003B7779"/>
    <w:rsid w:val="003E3544"/>
    <w:rsid w:val="003E4383"/>
    <w:rsid w:val="00427469"/>
    <w:rsid w:val="004274B0"/>
    <w:rsid w:val="00434068"/>
    <w:rsid w:val="00444588"/>
    <w:rsid w:val="00474A4C"/>
    <w:rsid w:val="004B0A91"/>
    <w:rsid w:val="004B0B3B"/>
    <w:rsid w:val="004C375C"/>
    <w:rsid w:val="004D66D6"/>
    <w:rsid w:val="004D7487"/>
    <w:rsid w:val="004E0311"/>
    <w:rsid w:val="004F603E"/>
    <w:rsid w:val="004F7A86"/>
    <w:rsid w:val="00521BF5"/>
    <w:rsid w:val="00535BC6"/>
    <w:rsid w:val="00552F23"/>
    <w:rsid w:val="00563D15"/>
    <w:rsid w:val="00573ECA"/>
    <w:rsid w:val="005909D2"/>
    <w:rsid w:val="005B31B0"/>
    <w:rsid w:val="005D32E6"/>
    <w:rsid w:val="005D47C1"/>
    <w:rsid w:val="005D755D"/>
    <w:rsid w:val="00602BBC"/>
    <w:rsid w:val="00604823"/>
    <w:rsid w:val="00611300"/>
    <w:rsid w:val="00620254"/>
    <w:rsid w:val="006220E6"/>
    <w:rsid w:val="00626431"/>
    <w:rsid w:val="0068548F"/>
    <w:rsid w:val="006A6A2B"/>
    <w:rsid w:val="007020F9"/>
    <w:rsid w:val="00736E23"/>
    <w:rsid w:val="00737485"/>
    <w:rsid w:val="0074282E"/>
    <w:rsid w:val="007431E4"/>
    <w:rsid w:val="00775261"/>
    <w:rsid w:val="00794429"/>
    <w:rsid w:val="007B3AA7"/>
    <w:rsid w:val="007C0D30"/>
    <w:rsid w:val="007E55CC"/>
    <w:rsid w:val="007F4210"/>
    <w:rsid w:val="007F5873"/>
    <w:rsid w:val="00820F15"/>
    <w:rsid w:val="0083095A"/>
    <w:rsid w:val="0085578D"/>
    <w:rsid w:val="00856C74"/>
    <w:rsid w:val="00884437"/>
    <w:rsid w:val="0089477F"/>
    <w:rsid w:val="008A2537"/>
    <w:rsid w:val="008B2E33"/>
    <w:rsid w:val="008C637F"/>
    <w:rsid w:val="00906DA9"/>
    <w:rsid w:val="00907CBC"/>
    <w:rsid w:val="009119D3"/>
    <w:rsid w:val="009151A1"/>
    <w:rsid w:val="0095255E"/>
    <w:rsid w:val="00953D79"/>
    <w:rsid w:val="00963CB5"/>
    <w:rsid w:val="009648ED"/>
    <w:rsid w:val="00966F43"/>
    <w:rsid w:val="00983A66"/>
    <w:rsid w:val="009B569A"/>
    <w:rsid w:val="009B7133"/>
    <w:rsid w:val="009D132D"/>
    <w:rsid w:val="009D3176"/>
    <w:rsid w:val="00A0356B"/>
    <w:rsid w:val="00A076EC"/>
    <w:rsid w:val="00A26AE5"/>
    <w:rsid w:val="00A33B4A"/>
    <w:rsid w:val="00A432A0"/>
    <w:rsid w:val="00A462EF"/>
    <w:rsid w:val="00A515B4"/>
    <w:rsid w:val="00A61D24"/>
    <w:rsid w:val="00A66C09"/>
    <w:rsid w:val="00A874A2"/>
    <w:rsid w:val="00AC12AE"/>
    <w:rsid w:val="00B16EEA"/>
    <w:rsid w:val="00B2213B"/>
    <w:rsid w:val="00B3251B"/>
    <w:rsid w:val="00B362BA"/>
    <w:rsid w:val="00B37448"/>
    <w:rsid w:val="00B47E85"/>
    <w:rsid w:val="00B95063"/>
    <w:rsid w:val="00BC0F40"/>
    <w:rsid w:val="00BD142F"/>
    <w:rsid w:val="00BF0A71"/>
    <w:rsid w:val="00BF1CF0"/>
    <w:rsid w:val="00C2741D"/>
    <w:rsid w:val="00C5003F"/>
    <w:rsid w:val="00C50FB7"/>
    <w:rsid w:val="00C6508E"/>
    <w:rsid w:val="00C74710"/>
    <w:rsid w:val="00C864B5"/>
    <w:rsid w:val="00C903D8"/>
    <w:rsid w:val="00CA07E8"/>
    <w:rsid w:val="00CA23C6"/>
    <w:rsid w:val="00CB14EF"/>
    <w:rsid w:val="00CB3B15"/>
    <w:rsid w:val="00CC7824"/>
    <w:rsid w:val="00CD7E2A"/>
    <w:rsid w:val="00CF2714"/>
    <w:rsid w:val="00D0366B"/>
    <w:rsid w:val="00D109C5"/>
    <w:rsid w:val="00D62219"/>
    <w:rsid w:val="00D67CD7"/>
    <w:rsid w:val="00D74C49"/>
    <w:rsid w:val="00DA44C0"/>
    <w:rsid w:val="00DD71AD"/>
    <w:rsid w:val="00DE7E8E"/>
    <w:rsid w:val="00DF1509"/>
    <w:rsid w:val="00E359A2"/>
    <w:rsid w:val="00E432FE"/>
    <w:rsid w:val="00E45284"/>
    <w:rsid w:val="00E54339"/>
    <w:rsid w:val="00E62426"/>
    <w:rsid w:val="00E857A9"/>
    <w:rsid w:val="00EA6B43"/>
    <w:rsid w:val="00EC1149"/>
    <w:rsid w:val="00ED119D"/>
    <w:rsid w:val="00EF3128"/>
    <w:rsid w:val="00EF3215"/>
    <w:rsid w:val="00F002A8"/>
    <w:rsid w:val="00F043D3"/>
    <w:rsid w:val="00F72132"/>
    <w:rsid w:val="00FA1C23"/>
    <w:rsid w:val="00FC0EEC"/>
    <w:rsid w:val="00FC67F9"/>
    <w:rsid w:val="00FD43BC"/>
    <w:rsid w:val="00FD4BCA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5D8674"/>
  <w15:chartTrackingRefBased/>
  <w15:docId w15:val="{BC1F3FCA-8580-407F-8E42-7D8B848B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71AD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rsid w:val="002B13D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23F27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13D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05555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B13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0555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D3F1E"/>
    <w:pPr>
      <w:keepNext/>
      <w:keepLines/>
      <w:spacing w:before="200" w:after="0"/>
      <w:outlineLvl w:val="3"/>
    </w:pPr>
    <w:rPr>
      <w:rFonts w:ascii="Adobe Garamond Pro" w:eastAsiaTheme="majorEastAsia" w:hAnsi="Adobe Garamond Pro" w:cstheme="majorBidi"/>
      <w:b/>
      <w:bCs/>
      <w:i/>
      <w:iCs/>
      <w:color w:val="151515"/>
      <w:sz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D15"/>
    <w:pPr>
      <w:keepNext/>
      <w:keepLines/>
      <w:spacing w:before="200" w:after="0"/>
      <w:outlineLvl w:val="4"/>
    </w:pPr>
    <w:rPr>
      <w:rFonts w:eastAsiaTheme="majorEastAsia" w:cstheme="majorBidi"/>
      <w:b/>
      <w:color w:val="D7AF2D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B0F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D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B0F2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D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D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C864B5"/>
    <w:pPr>
      <w:spacing w:before="120" w:after="0"/>
      <w:ind w:left="220"/>
    </w:pPr>
    <w:rPr>
      <w:i/>
      <w:iCs/>
      <w:color w:val="404040" w:themeColor="text1" w:themeTint="BF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13DF"/>
    <w:rPr>
      <w:rFonts w:ascii="Open Sans" w:eastAsiaTheme="majorEastAsia" w:hAnsi="Open Sans" w:cstheme="majorBidi"/>
      <w:b/>
      <w:bCs/>
      <w:color w:val="D23F27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13DF"/>
    <w:rPr>
      <w:rFonts w:ascii="Open Sans" w:eastAsiaTheme="majorEastAsia" w:hAnsi="Open Sans" w:cstheme="majorBidi"/>
      <w:b/>
      <w:bCs/>
      <w:color w:val="505555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3DF"/>
    <w:rPr>
      <w:rFonts w:ascii="Open Sans" w:eastAsiaTheme="majorEastAsia" w:hAnsi="Open Sans" w:cstheme="majorBidi"/>
      <w:b/>
      <w:bCs/>
      <w:color w:val="50555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F1E"/>
    <w:rPr>
      <w:rFonts w:ascii="Adobe Garamond Pro" w:eastAsiaTheme="majorEastAsia" w:hAnsi="Adobe Garamond Pro" w:cstheme="majorBidi"/>
      <w:b/>
      <w:bCs/>
      <w:i/>
      <w:iCs/>
      <w:color w:val="151515"/>
      <w:sz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D15"/>
    <w:rPr>
      <w:rFonts w:ascii="Open Sans" w:eastAsiaTheme="majorEastAsia" w:hAnsi="Open Sans" w:cstheme="majorBidi"/>
      <w:b/>
      <w:color w:val="D7AF2D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D15"/>
    <w:rPr>
      <w:rFonts w:asciiTheme="majorHAnsi" w:eastAsiaTheme="majorEastAsia" w:hAnsiTheme="majorHAnsi" w:cstheme="majorBidi"/>
      <w:color w:val="5B0F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D15"/>
    <w:rPr>
      <w:rFonts w:asciiTheme="majorHAnsi" w:eastAsiaTheme="majorEastAsia" w:hAnsiTheme="majorHAnsi" w:cstheme="majorBidi"/>
      <w:i/>
      <w:iCs/>
      <w:color w:val="5B0F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D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D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3D15"/>
    <w:pPr>
      <w:spacing w:line="240" w:lineRule="auto"/>
    </w:pPr>
    <w:rPr>
      <w:i/>
      <w:iCs/>
      <w:color w:val="45454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2B13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3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2B13D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13D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rsid w:val="002B13DF"/>
    <w:rPr>
      <w:b/>
      <w:bCs/>
    </w:rPr>
  </w:style>
  <w:style w:type="character" w:styleId="Emphasis">
    <w:name w:val="Emphasis"/>
    <w:basedOn w:val="DefaultParagraphFont"/>
    <w:uiPriority w:val="20"/>
    <w:rsid w:val="002B13DF"/>
    <w:rPr>
      <w:i/>
      <w:iCs/>
    </w:rPr>
  </w:style>
  <w:style w:type="paragraph" w:styleId="NoSpacing">
    <w:name w:val="No Spacing"/>
    <w:uiPriority w:val="1"/>
    <w:qFormat/>
    <w:rsid w:val="00563D15"/>
    <w:pPr>
      <w:spacing w:after="0" w:line="240" w:lineRule="auto"/>
    </w:pPr>
    <w:rPr>
      <w:rFonts w:ascii="Open Sans" w:hAnsi="Open Sans"/>
      <w:color w:val="151515"/>
    </w:rPr>
  </w:style>
  <w:style w:type="paragraph" w:styleId="Quote">
    <w:name w:val="Quote"/>
    <w:basedOn w:val="Normal"/>
    <w:next w:val="Normal"/>
    <w:link w:val="QuoteChar"/>
    <w:uiPriority w:val="29"/>
    <w:rsid w:val="002B13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13DF"/>
    <w:rPr>
      <w:rFonts w:ascii="Open Sans" w:hAnsi="Open Sans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2B13DF"/>
    <w:pPr>
      <w:pBdr>
        <w:top w:val="single" w:sz="4" w:space="10" w:color="B71E42" w:themeColor="accent1"/>
        <w:bottom w:val="single" w:sz="4" w:space="10" w:color="B71E42" w:themeColor="accent1"/>
      </w:pBdr>
      <w:spacing w:before="360" w:after="360"/>
      <w:ind w:left="864" w:right="864"/>
      <w:jc w:val="center"/>
    </w:pPr>
    <w:rPr>
      <w:i/>
      <w:iCs/>
      <w:color w:val="B71E4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3DF"/>
    <w:rPr>
      <w:rFonts w:ascii="Open Sans" w:hAnsi="Open Sans"/>
      <w:i/>
      <w:iCs/>
      <w:color w:val="B71E42" w:themeColor="accent1"/>
    </w:rPr>
  </w:style>
  <w:style w:type="character" w:styleId="SubtleEmphasis">
    <w:name w:val="Subtle Emphasis"/>
    <w:basedOn w:val="DefaultParagraphFont"/>
    <w:uiPriority w:val="19"/>
    <w:rsid w:val="002B13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B13DF"/>
    <w:rPr>
      <w:i/>
      <w:iCs/>
      <w:color w:val="B71E42" w:themeColor="accent1"/>
    </w:rPr>
  </w:style>
  <w:style w:type="character" w:styleId="SubtleReference">
    <w:name w:val="Subtle Reference"/>
    <w:basedOn w:val="DefaultParagraphFont"/>
    <w:uiPriority w:val="31"/>
    <w:rsid w:val="002B13D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2B13DF"/>
    <w:rPr>
      <w:b/>
      <w:bCs/>
      <w:smallCaps/>
      <w:color w:val="B71E42" w:themeColor="accent1"/>
      <w:spacing w:val="5"/>
    </w:rPr>
  </w:style>
  <w:style w:type="character" w:styleId="BookTitle">
    <w:name w:val="Book Title"/>
    <w:basedOn w:val="DefaultParagraphFont"/>
    <w:uiPriority w:val="33"/>
    <w:rsid w:val="002B13D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D15"/>
    <w:pPr>
      <w:spacing w:before="240"/>
      <w:outlineLvl w:val="9"/>
    </w:pPr>
    <w:rPr>
      <w:rFonts w:asciiTheme="majorHAnsi" w:hAnsiTheme="majorHAnsi"/>
      <w:b w:val="0"/>
      <w:bCs w:val="0"/>
      <w:color w:val="881631" w:themeColor="accent1" w:themeShade="BF"/>
      <w:sz w:val="32"/>
      <w:szCs w:val="32"/>
    </w:rPr>
  </w:style>
  <w:style w:type="paragraph" w:customStyle="1" w:styleId="SookioH1">
    <w:name w:val="Sookio H1"/>
    <w:basedOn w:val="Heading1"/>
    <w:link w:val="SookioH1Char"/>
    <w:qFormat/>
    <w:rsid w:val="00563D15"/>
    <w:rPr>
      <w:rFonts w:ascii="Bebas Neue" w:hAnsi="Bebas Neue"/>
      <w:b w:val="0"/>
      <w:color w:val="151515"/>
      <w:sz w:val="96"/>
    </w:rPr>
  </w:style>
  <w:style w:type="character" w:customStyle="1" w:styleId="SookioH1Char">
    <w:name w:val="Sookio H1 Char"/>
    <w:basedOn w:val="Heading1Char"/>
    <w:link w:val="SookioH1"/>
    <w:rsid w:val="00563D15"/>
    <w:rPr>
      <w:rFonts w:ascii="Bebas Neue" w:eastAsiaTheme="majorEastAsia" w:hAnsi="Bebas Neue" w:cstheme="majorBidi"/>
      <w:b w:val="0"/>
      <w:bCs/>
      <w:color w:val="151515"/>
      <w:sz w:val="96"/>
      <w:szCs w:val="28"/>
    </w:rPr>
  </w:style>
  <w:style w:type="paragraph" w:customStyle="1" w:styleId="Sookionormal">
    <w:name w:val="Sookio normal"/>
    <w:basedOn w:val="Normal"/>
    <w:link w:val="SookionormalChar"/>
    <w:qFormat/>
    <w:rsid w:val="001A1D4F"/>
    <w:rPr>
      <w:color w:val="151515"/>
    </w:rPr>
  </w:style>
  <w:style w:type="character" w:customStyle="1" w:styleId="SookionormalChar">
    <w:name w:val="Sookio normal Char"/>
    <w:basedOn w:val="DefaultParagraphFont"/>
    <w:link w:val="Sookionormal"/>
    <w:rsid w:val="001A1D4F"/>
    <w:rPr>
      <w:rFonts w:ascii="Open Sans" w:hAnsi="Open Sans"/>
      <w:color w:val="151515"/>
    </w:rPr>
  </w:style>
  <w:style w:type="paragraph" w:customStyle="1" w:styleId="SookioH2">
    <w:name w:val="Sookio H2"/>
    <w:basedOn w:val="Heading2"/>
    <w:link w:val="SookioH2Char"/>
    <w:qFormat/>
    <w:rsid w:val="000A2E6F"/>
    <w:rPr>
      <w:rFonts w:ascii="Adobe Garamond Pro" w:hAnsi="Adobe Garamond Pro"/>
      <w:b w:val="0"/>
      <w:i/>
      <w:color w:val="151515"/>
      <w:sz w:val="72"/>
    </w:rPr>
  </w:style>
  <w:style w:type="character" w:customStyle="1" w:styleId="SookioH2Char">
    <w:name w:val="Sookio H2 Char"/>
    <w:basedOn w:val="Heading2Char"/>
    <w:link w:val="SookioH2"/>
    <w:rsid w:val="000A2E6F"/>
    <w:rPr>
      <w:rFonts w:ascii="Adobe Garamond Pro" w:eastAsiaTheme="majorEastAsia" w:hAnsi="Adobe Garamond Pro" w:cstheme="majorBidi"/>
      <w:b w:val="0"/>
      <w:bCs/>
      <w:i/>
      <w:color w:val="151515"/>
      <w:sz w:val="72"/>
      <w:szCs w:val="26"/>
    </w:rPr>
  </w:style>
  <w:style w:type="paragraph" w:customStyle="1" w:styleId="SookioH3">
    <w:name w:val="Sookio H3"/>
    <w:basedOn w:val="SookioH2"/>
    <w:link w:val="SookioH3Char"/>
    <w:autoRedefine/>
    <w:qFormat/>
    <w:rsid w:val="004E0311"/>
    <w:rPr>
      <w:bCs w:val="0"/>
      <w:iCs/>
      <w:sz w:val="48"/>
      <w:szCs w:val="48"/>
    </w:rPr>
  </w:style>
  <w:style w:type="character" w:customStyle="1" w:styleId="SookioH3Char">
    <w:name w:val="Sookio H3 Char"/>
    <w:basedOn w:val="Heading3Char"/>
    <w:link w:val="SookioH3"/>
    <w:rsid w:val="004E0311"/>
    <w:rPr>
      <w:rFonts w:ascii="Adobe Garamond Pro" w:eastAsiaTheme="majorEastAsia" w:hAnsi="Adobe Garamond Pro" w:cstheme="majorBidi"/>
      <w:b w:val="0"/>
      <w:bCs w:val="0"/>
      <w:i/>
      <w:iCs/>
      <w:color w:val="151515"/>
      <w:sz w:val="48"/>
      <w:szCs w:val="48"/>
    </w:rPr>
  </w:style>
  <w:style w:type="paragraph" w:customStyle="1" w:styleId="Sookiobody">
    <w:name w:val="Sookio body"/>
    <w:basedOn w:val="Sookionormal"/>
    <w:link w:val="SookiobodyChar"/>
    <w:qFormat/>
    <w:rsid w:val="00563D15"/>
    <w:rPr>
      <w:rFonts w:eastAsiaTheme="majorEastAsia" w:cstheme="majorBidi"/>
      <w:sz w:val="48"/>
    </w:rPr>
  </w:style>
  <w:style w:type="character" w:customStyle="1" w:styleId="SookiobodyChar">
    <w:name w:val="Sookio body Char"/>
    <w:basedOn w:val="Heading4Char"/>
    <w:link w:val="Sookiobody"/>
    <w:rsid w:val="00563D15"/>
    <w:rPr>
      <w:rFonts w:ascii="Open Sans" w:eastAsiaTheme="majorEastAsia" w:hAnsi="Open Sans" w:cstheme="majorBidi"/>
      <w:b w:val="0"/>
      <w:bCs w:val="0"/>
      <w:i w:val="0"/>
      <w:iCs w:val="0"/>
      <w:color w:val="151515"/>
      <w:sz w:val="48"/>
    </w:rPr>
  </w:style>
  <w:style w:type="paragraph" w:customStyle="1" w:styleId="Sookioredbold">
    <w:name w:val="Sookio red bold"/>
    <w:basedOn w:val="Sookiobold"/>
    <w:link w:val="SookioredboldChar"/>
    <w:qFormat/>
    <w:rsid w:val="00563D15"/>
    <w:rPr>
      <w:rFonts w:eastAsiaTheme="majorEastAsia" w:cstheme="majorBidi"/>
      <w:color w:val="C00000"/>
      <w:sz w:val="24"/>
      <w:szCs w:val="20"/>
    </w:rPr>
  </w:style>
  <w:style w:type="character" w:customStyle="1" w:styleId="SookioredboldChar">
    <w:name w:val="Sookio red bold Char"/>
    <w:basedOn w:val="Heading5Char"/>
    <w:link w:val="Sookioredbold"/>
    <w:rsid w:val="00563D15"/>
    <w:rPr>
      <w:rFonts w:ascii="Open Sans" w:eastAsiaTheme="majorEastAsia" w:hAnsi="Open Sans" w:cstheme="majorBidi"/>
      <w:b/>
      <w:color w:val="C00000"/>
      <w:sz w:val="24"/>
      <w:szCs w:val="20"/>
    </w:rPr>
  </w:style>
  <w:style w:type="paragraph" w:customStyle="1" w:styleId="Sookiobold">
    <w:name w:val="Sookio bold"/>
    <w:basedOn w:val="Normal"/>
    <w:link w:val="SookioboldChar"/>
    <w:autoRedefine/>
    <w:qFormat/>
    <w:rsid w:val="00563D15"/>
    <w:rPr>
      <w:b/>
      <w:color w:val="151515"/>
    </w:rPr>
  </w:style>
  <w:style w:type="character" w:customStyle="1" w:styleId="SookioboldChar">
    <w:name w:val="Sookio bold Char"/>
    <w:basedOn w:val="DefaultParagraphFont"/>
    <w:link w:val="Sookiobold"/>
    <w:rsid w:val="00563D15"/>
    <w:rPr>
      <w:rFonts w:ascii="Open Sans" w:hAnsi="Open Sans"/>
      <w:b/>
      <w:color w:val="151515"/>
    </w:rPr>
  </w:style>
  <w:style w:type="paragraph" w:customStyle="1" w:styleId="JLLH2">
    <w:name w:val="JLL H2"/>
    <w:basedOn w:val="SookioH2"/>
    <w:link w:val="JLLH2Char"/>
    <w:rsid w:val="002B13DF"/>
    <w:rPr>
      <w:rFonts w:ascii="Times New Roman" w:hAnsi="Times New Roman"/>
      <w:i w:val="0"/>
      <w:color w:val="0D0D0D" w:themeColor="text1" w:themeTint="F2"/>
      <w:sz w:val="48"/>
    </w:rPr>
  </w:style>
  <w:style w:type="character" w:customStyle="1" w:styleId="JLLH2Char">
    <w:name w:val="JLL H2 Char"/>
    <w:basedOn w:val="SookioH2Char"/>
    <w:link w:val="JLLH2"/>
    <w:rsid w:val="002B13DF"/>
    <w:rPr>
      <w:rFonts w:ascii="Times New Roman" w:eastAsiaTheme="majorEastAsia" w:hAnsi="Times New Roman" w:cstheme="majorBidi"/>
      <w:b w:val="0"/>
      <w:bCs/>
      <w:i w:val="0"/>
      <w:color w:val="0D0D0D" w:themeColor="text1" w:themeTint="F2"/>
      <w:sz w:val="48"/>
      <w:szCs w:val="26"/>
    </w:rPr>
  </w:style>
  <w:style w:type="paragraph" w:customStyle="1" w:styleId="JLLH3">
    <w:name w:val="JLL H3"/>
    <w:basedOn w:val="JLLH2"/>
    <w:link w:val="JLLH3Char"/>
    <w:rsid w:val="002B13DF"/>
    <w:rPr>
      <w:b/>
      <w:sz w:val="36"/>
    </w:rPr>
  </w:style>
  <w:style w:type="character" w:customStyle="1" w:styleId="JLLH3Char">
    <w:name w:val="JLL H3 Char"/>
    <w:basedOn w:val="JLLH2Char"/>
    <w:link w:val="JLLH3"/>
    <w:rsid w:val="002B13DF"/>
    <w:rPr>
      <w:rFonts w:ascii="Times New Roman" w:eastAsiaTheme="majorEastAsia" w:hAnsi="Times New Roman" w:cstheme="majorBidi"/>
      <w:b/>
      <w:bCs/>
      <w:i w:val="0"/>
      <w:color w:val="0D0D0D" w:themeColor="text1" w:themeTint="F2"/>
      <w:sz w:val="36"/>
      <w:szCs w:val="26"/>
    </w:rPr>
  </w:style>
  <w:style w:type="paragraph" w:customStyle="1" w:styleId="JLLbodytext">
    <w:name w:val="JLL body text"/>
    <w:basedOn w:val="JLLH3"/>
    <w:link w:val="JLLbodytextChar"/>
    <w:rsid w:val="002B13DF"/>
    <w:rPr>
      <w:rFonts w:ascii="Source Sans Pro Light" w:hAnsi="Source Sans Pro Light"/>
      <w:i/>
      <w:sz w:val="24"/>
    </w:rPr>
  </w:style>
  <w:style w:type="character" w:customStyle="1" w:styleId="JLLbodytextChar">
    <w:name w:val="JLL body text Char"/>
    <w:basedOn w:val="JLLH3Char"/>
    <w:link w:val="JLLbodytext"/>
    <w:rsid w:val="002B13DF"/>
    <w:rPr>
      <w:rFonts w:ascii="Source Sans Pro Light" w:eastAsiaTheme="majorEastAsia" w:hAnsi="Source Sans Pro Light" w:cstheme="majorBidi"/>
      <w:b/>
      <w:bCs/>
      <w:i/>
      <w:color w:val="0D0D0D" w:themeColor="text1" w:themeTint="F2"/>
      <w:sz w:val="24"/>
      <w:szCs w:val="26"/>
    </w:rPr>
  </w:style>
  <w:style w:type="paragraph" w:customStyle="1" w:styleId="JLLpullquote">
    <w:name w:val="JLL pull quote"/>
    <w:basedOn w:val="JLLbodytext"/>
    <w:link w:val="JLLpullquoteChar"/>
    <w:rsid w:val="002B13DF"/>
    <w:rPr>
      <w:rFonts w:ascii="Source Sans Pro SemiBold" w:hAnsi="Source Sans Pro SemiBold"/>
    </w:rPr>
  </w:style>
  <w:style w:type="character" w:customStyle="1" w:styleId="JLLpullquoteChar">
    <w:name w:val="JLL pull quote Char"/>
    <w:basedOn w:val="JLLbodytextChar"/>
    <w:link w:val="JLLpullquote"/>
    <w:rsid w:val="002B13DF"/>
    <w:rPr>
      <w:rFonts w:ascii="Source Sans Pro SemiBold" w:eastAsiaTheme="majorEastAsia" w:hAnsi="Source Sans Pro SemiBold" w:cstheme="majorBidi"/>
      <w:b/>
      <w:bCs/>
      <w:i/>
      <w:color w:val="0D0D0D" w:themeColor="text1" w:themeTint="F2"/>
      <w:sz w:val="24"/>
      <w:szCs w:val="26"/>
    </w:rPr>
  </w:style>
  <w:style w:type="paragraph" w:styleId="ListParagraph">
    <w:name w:val="List Paragraph"/>
    <w:basedOn w:val="Normal"/>
    <w:uiPriority w:val="34"/>
    <w:rsid w:val="002B1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23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FA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23"/>
    <w:rPr>
      <w:rFonts w:ascii="Open Sans" w:hAnsi="Open Sans"/>
    </w:rPr>
  </w:style>
  <w:style w:type="character" w:styleId="Hyperlink">
    <w:name w:val="Hyperlink"/>
    <w:basedOn w:val="DefaultParagraphFont"/>
    <w:uiPriority w:val="99"/>
    <w:unhideWhenUsed/>
    <w:rsid w:val="00963CB5"/>
    <w:rPr>
      <w:color w:val="D23F27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E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603E"/>
  </w:style>
  <w:style w:type="character" w:styleId="CommentReference">
    <w:name w:val="annotation reference"/>
    <w:basedOn w:val="DefaultParagraphFont"/>
    <w:uiPriority w:val="99"/>
    <w:semiHidden/>
    <w:unhideWhenUsed/>
    <w:rsid w:val="00A87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4A2"/>
    <w:rPr>
      <w:rFonts w:ascii="Open Sans" w:hAnsi="Open San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A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EA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okioH4">
    <w:name w:val="Sookio H4"/>
    <w:basedOn w:val="Heading4"/>
    <w:link w:val="SookioH4Char"/>
    <w:rsid w:val="00EA6B43"/>
  </w:style>
  <w:style w:type="character" w:customStyle="1" w:styleId="SookioH4Char">
    <w:name w:val="Sookio H4 Char"/>
    <w:basedOn w:val="Heading4Char"/>
    <w:link w:val="SookioH4"/>
    <w:rsid w:val="00EA6B43"/>
    <w:rPr>
      <w:rFonts w:ascii="Adobe Garamond Pro" w:eastAsiaTheme="majorEastAsia" w:hAnsi="Adobe Garamond Pro" w:cstheme="majorBidi"/>
      <w:b/>
      <w:bCs/>
      <w:i/>
      <w:iCs/>
      <w:color w:val="151515"/>
      <w:sz w:val="48"/>
    </w:rPr>
  </w:style>
  <w:style w:type="paragraph" w:customStyle="1" w:styleId="Sookiostrong">
    <w:name w:val="Sookio strong"/>
    <w:basedOn w:val="Normal"/>
    <w:link w:val="SookiostrongChar"/>
    <w:autoRedefine/>
    <w:rsid w:val="00EA6B43"/>
    <w:rPr>
      <w:rFonts w:eastAsia="Times New Roman" w:cs="Open Sans"/>
      <w:bCs/>
      <w:i/>
      <w:color w:val="151515"/>
      <w:spacing w:val="2"/>
      <w:sz w:val="24"/>
      <w:szCs w:val="24"/>
      <w:lang w:eastAsia="en-GB"/>
    </w:rPr>
  </w:style>
  <w:style w:type="character" w:customStyle="1" w:styleId="SookiostrongChar">
    <w:name w:val="Sookio strong Char"/>
    <w:basedOn w:val="DefaultParagraphFont"/>
    <w:link w:val="Sookiostrong"/>
    <w:rsid w:val="00EA6B43"/>
    <w:rPr>
      <w:rFonts w:ascii="Open Sans" w:eastAsia="Times New Roman" w:hAnsi="Open Sans" w:cs="Open Sans"/>
      <w:bCs/>
      <w:i/>
      <w:color w:val="151515"/>
      <w:spacing w:val="2"/>
      <w:sz w:val="24"/>
      <w:szCs w:val="24"/>
      <w:lang w:eastAsia="en-GB"/>
    </w:rPr>
  </w:style>
  <w:style w:type="paragraph" w:customStyle="1" w:styleId="Strongblack">
    <w:name w:val="Strong black"/>
    <w:basedOn w:val="Normal"/>
    <w:link w:val="StrongblackChar"/>
    <w:qFormat/>
    <w:rsid w:val="00EA6B43"/>
    <w:rPr>
      <w:b/>
      <w:color w:val="151515"/>
      <w:sz w:val="24"/>
    </w:rPr>
  </w:style>
  <w:style w:type="character" w:customStyle="1" w:styleId="StrongblackChar">
    <w:name w:val="Strong black Char"/>
    <w:basedOn w:val="DefaultParagraphFont"/>
    <w:link w:val="Strongblack"/>
    <w:rsid w:val="00EA6B43"/>
    <w:rPr>
      <w:rFonts w:ascii="Open Sans" w:hAnsi="Open Sans"/>
      <w:b/>
      <w:color w:val="1515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okio.com/mailing-list" TargetMode="External"/><Relationship Id="rId18" Type="http://schemas.openxmlformats.org/officeDocument/2006/relationships/hyperlink" Target="https://www.linkedin.com/company/3087432/admin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ookio.com/training" TargetMode="External"/><Relationship Id="rId17" Type="http://schemas.openxmlformats.org/officeDocument/2006/relationships/hyperlink" Target="https://www.youtube.com/Sooki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sookio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ookio.com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ookioltd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sookio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ookio%20documents\Templates\2020%20Word%20template.dotx" TargetMode="Externa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1FDD5B46E614D95836A368971E83B" ma:contentTypeVersion="17" ma:contentTypeDescription="Create a new document." ma:contentTypeScope="" ma:versionID="6fa890dc584af46e8bf8c9cd82c1f97e">
  <xsd:schema xmlns:xsd="http://www.w3.org/2001/XMLSchema" xmlns:xs="http://www.w3.org/2001/XMLSchema" xmlns:p="http://schemas.microsoft.com/office/2006/metadata/properties" xmlns:ns2="747ab628-e571-439f-ad19-58195cfee42b" xmlns:ns3="22fcf9b0-6f0e-4cf2-840b-3dc14f2b7da6" targetNamespace="http://schemas.microsoft.com/office/2006/metadata/properties" ma:root="true" ma:fieldsID="e89e68921ecebc941c37f900cb86b8d7" ns2:_="" ns3:_="">
    <xsd:import namespace="747ab628-e571-439f-ad19-58195cfee42b"/>
    <xsd:import namespace="22fcf9b0-6f0e-4cf2-840b-3dc14f2b7d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review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ab628-e571-439f-ad19-58195cfee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a9434ea-53bb-4b1d-b15c-cad281ad4f68}" ma:internalName="TaxCatchAll" ma:showField="CatchAllData" ma:web="747ab628-e571-439f-ad19-58195cfee4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cf9b0-6f0e-4cf2-840b-3dc14f2b7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3637f9-f004-43c3-a903-fe79a220ae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22fcf9b0-6f0e-4cf2-840b-3dc14f2b7da6" xsi:nil="true"/>
    <TaxCatchAll xmlns="747ab628-e571-439f-ad19-58195cfee42b" xsi:nil="true"/>
    <lcf76f155ced4ddcb4097134ff3c332f xmlns="22fcf9b0-6f0e-4cf2-840b-3dc14f2b7d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5E2F44-758C-46B9-ADB1-AF93AD601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ab628-e571-439f-ad19-58195cfee42b"/>
    <ds:schemaRef ds:uri="22fcf9b0-6f0e-4cf2-840b-3dc14f2b7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B53E4-1D3D-4F15-81C9-0673BD15E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F009B-27E2-4649-8014-9C98A396FA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7053A9-93E5-41E2-908B-F383709742C6}">
  <ds:schemaRefs>
    <ds:schemaRef ds:uri="http://schemas.microsoft.com/office/2006/metadata/properties"/>
    <ds:schemaRef ds:uri="http://schemas.microsoft.com/office/infopath/2007/PartnerControls"/>
    <ds:schemaRef ds:uri="22fcf9b0-6f0e-4cf2-840b-3dc14f2b7da6"/>
    <ds:schemaRef ds:uri="747ab628-e571-439f-ad19-58195cfee4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Word template</Template>
  <TotalTime>0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Harwin</dc:creator>
  <cp:keywords/>
  <dc:description/>
  <cp:lastModifiedBy>Sue Keogh</cp:lastModifiedBy>
  <cp:revision>64</cp:revision>
  <dcterms:created xsi:type="dcterms:W3CDTF">2020-08-25T11:21:00Z</dcterms:created>
  <dcterms:modified xsi:type="dcterms:W3CDTF">2022-09-02T13:22:00Z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0x0101004811FDD5B46E614D95836A368971E83B</vt:lpwstr>
  </property>
  <property fmtid="{D5CDD505-2E9C-101B-9397-08002B2CF9AE}" pid="3" name="MediaServiceImageTags">
    <vt:lpwstr/>
  </property>
</Properties>
</file>